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5367" w:rsidR="00104B97" w:rsidP="00104B97" w:rsidRDefault="00104B97" w14:paraId="493D42DA" w14:textId="77777777">
      <w:pPr>
        <w:pStyle w:val="Heading1"/>
        <w:numPr>
          <w:ilvl w:val="0"/>
          <w:numId w:val="0"/>
        </w:numPr>
        <w:ind w:left="709" w:hanging="709"/>
      </w:pPr>
      <w:bookmarkStart w:name="_Ref90043158" w:id="0"/>
      <w:bookmarkStart w:name="_Ref90043290" w:id="1"/>
      <w:bookmarkStart w:name="_Ref90043326" w:id="2"/>
      <w:bookmarkStart w:name="_Toc92994644" w:id="3"/>
      <w:r>
        <w:t>Response Form</w:t>
      </w:r>
      <w:bookmarkEnd w:id="0"/>
      <w:bookmarkEnd w:id="1"/>
      <w:bookmarkEnd w:id="2"/>
      <w:bookmarkEnd w:id="3"/>
      <w:r>
        <w:t xml:space="preserve"> </w:t>
      </w:r>
    </w:p>
    <w:p w:rsidRPr="002E13BB" w:rsidR="00104B97" w:rsidP="00104B97" w:rsidRDefault="00104B97" w14:paraId="4E3A773E" w14:textId="6481E982">
      <w:r w:rsidRPr="002E13BB">
        <w:t>Respondents are requested to complete the following Response Form</w:t>
      </w:r>
      <w:r>
        <w:t xml:space="preserve"> </w:t>
      </w:r>
      <w:r w:rsidR="00D24A2A">
        <w:t xml:space="preserve">to respond to Vector’s </w:t>
      </w:r>
      <w:r w:rsidR="00AA48A6">
        <w:t xml:space="preserve">ROI for non-wires alternative in wider Warkworth region </w:t>
      </w:r>
      <w:r w:rsidR="00F67D84">
        <w:t xml:space="preserve">published on </w:t>
      </w:r>
      <w:r w:rsidRPr="002E13BB">
        <w:t xml:space="preserve">our </w:t>
      </w:r>
      <w:hyperlink w:history="1" r:id="rId11">
        <w:r w:rsidRPr="002E13BB">
          <w:rPr>
            <w:rStyle w:val="Hyperlink"/>
            <w:rFonts w:asciiTheme="majorHAnsi" w:hAnsiTheme="majorHAnsi" w:cstheme="majorHAnsi"/>
            <w:szCs w:val="21"/>
          </w:rPr>
          <w:t>website</w:t>
        </w:r>
      </w:hyperlink>
      <w:r w:rsidRPr="002E13BB">
        <w:t>.</w:t>
      </w:r>
    </w:p>
    <w:p w:rsidR="009F2AD1" w:rsidP="009F2AD1" w:rsidRDefault="009F2AD1" w14:paraId="5FBE3655" w14:textId="77777777"/>
    <w:p w:rsidR="00104B97" w:rsidP="00104B97" w:rsidRDefault="00104B97" w14:paraId="19A7EB50" w14:textId="653102E4">
      <w:r>
        <w:t>The preferred style is short concise responses complemented with visuals (e.g</w:t>
      </w:r>
      <w:r w:rsidR="00911FAF">
        <w:t>.</w:t>
      </w:r>
      <w:r>
        <w:t xml:space="preserve"> charts, schematics and photos) where relevant.</w:t>
      </w:r>
    </w:p>
    <w:p w:rsidRPr="002E13BB" w:rsidR="00104B97" w:rsidP="00104B97" w:rsidRDefault="00104B97" w14:paraId="59FB29B0" w14:textId="77777777"/>
    <w:tbl>
      <w:tblPr>
        <w:tblStyle w:val="VectorTable"/>
        <w:tblW w:w="9120" w:type="dxa"/>
        <w:tblLook w:val="04A0" w:firstRow="1" w:lastRow="0" w:firstColumn="1" w:lastColumn="0" w:noHBand="0" w:noVBand="1"/>
      </w:tblPr>
      <w:tblGrid>
        <w:gridCol w:w="2835"/>
        <w:gridCol w:w="6285"/>
      </w:tblGrid>
      <w:tr w:rsidRPr="0064204B" w:rsidR="00104B97" w:rsidTr="00E87281" w14:paraId="7660FE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  <w:shd w:val="clear" w:color="auto" w:fill="000840" w:themeFill="accent1"/>
          </w:tcPr>
          <w:p w:rsidRPr="002E13BB" w:rsidR="00104B97" w:rsidP="00E87281" w:rsidRDefault="00104B97" w14:paraId="137B25AC" w14:textId="77777777">
            <w:pPr>
              <w:spacing w:line="240" w:lineRule="auto"/>
              <w:textAlignment w:val="baseline"/>
              <w:rPr>
                <w:rFonts w:cstheme="minorHAnsi"/>
                <w:color w:val="FFFFFF" w:themeColor="background1"/>
                <w:sz w:val="28"/>
                <w:szCs w:val="28"/>
                <w:lang w:eastAsia="en-NZ"/>
              </w:rPr>
            </w:pPr>
            <w:r w:rsidRPr="002E13BB">
              <w:rPr>
                <w:rFonts w:cstheme="minorHAnsi"/>
                <w:color w:val="FFFFFF" w:themeColor="background1"/>
                <w:sz w:val="24"/>
                <w:szCs w:val="24"/>
                <w:lang w:eastAsia="en-NZ"/>
              </w:rPr>
              <w:t>Your information</w:t>
            </w:r>
          </w:p>
        </w:tc>
      </w:tr>
      <w:tr w:rsidRPr="0064204B" w:rsidR="00104B97" w:rsidTr="00E87281" w14:paraId="576AC5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Pr="0064204B" w:rsidR="00104B97" w:rsidP="00E87281" w:rsidRDefault="00104B97" w14:paraId="01FFB011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Company name</w:t>
            </w:r>
          </w:p>
        </w:tc>
        <w:tc>
          <w:tcPr>
            <w:tcW w:w="6285" w:type="dxa"/>
            <w:hideMark/>
          </w:tcPr>
          <w:p w:rsidRPr="0064204B" w:rsidR="00104B97" w:rsidP="00E87281" w:rsidRDefault="00104B97" w14:paraId="49122037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 </w:t>
            </w:r>
          </w:p>
        </w:tc>
      </w:tr>
      <w:tr w:rsidRPr="0064204B" w:rsidR="00104B97" w:rsidTr="00E87281" w14:paraId="5AED0E2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="00104B97" w:rsidP="00E87281" w:rsidRDefault="00104B97" w14:paraId="363A2386" w14:textId="77777777">
            <w:pPr>
              <w:spacing w:line="240" w:lineRule="auto"/>
              <w:textAlignment w:val="baseline"/>
              <w:rPr>
                <w:rFonts w:cstheme="minorHAnsi"/>
                <w:b w:val="0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Trading name</w:t>
            </w:r>
          </w:p>
          <w:p w:rsidRPr="00CC467D" w:rsidR="00104B97" w:rsidP="00E87281" w:rsidRDefault="00104B97" w14:paraId="6F719063" w14:textId="77777777">
            <w:pPr>
              <w:spacing w:line="240" w:lineRule="auto"/>
              <w:textAlignment w:val="baseline"/>
              <w:rPr>
                <w:rFonts w:cstheme="minorHAnsi"/>
                <w:b w:val="0"/>
                <w:bCs/>
                <w:i/>
                <w:iCs/>
                <w:sz w:val="22"/>
                <w:lang w:eastAsia="en-NZ"/>
              </w:rPr>
            </w:pPr>
            <w:r w:rsidRPr="00CC467D">
              <w:rPr>
                <w:rFonts w:cstheme="minorHAnsi"/>
                <w:b w:val="0"/>
                <w:bCs/>
                <w:i/>
                <w:iCs/>
                <w:sz w:val="18"/>
                <w:szCs w:val="18"/>
                <w:lang w:eastAsia="en-NZ"/>
              </w:rPr>
              <w:t>if different</w:t>
            </w:r>
          </w:p>
        </w:tc>
        <w:tc>
          <w:tcPr>
            <w:tcW w:w="6285" w:type="dxa"/>
            <w:hideMark/>
          </w:tcPr>
          <w:p w:rsidRPr="0064204B" w:rsidR="00104B97" w:rsidP="00E87281" w:rsidRDefault="00104B97" w14:paraId="72BD1575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722693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53440617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Website</w:t>
            </w:r>
          </w:p>
        </w:tc>
        <w:tc>
          <w:tcPr>
            <w:tcW w:w="6285" w:type="dxa"/>
          </w:tcPr>
          <w:p w:rsidRPr="0064204B" w:rsidR="00104B97" w:rsidP="00E87281" w:rsidRDefault="00104B97" w14:paraId="73AA9517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773607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Pr="005E5367" w:rsidR="00104B97" w:rsidP="00E87281" w:rsidRDefault="00104B97" w14:paraId="4CF1E6F4" w14:textId="77777777">
            <w:pPr>
              <w:spacing w:line="240" w:lineRule="auto"/>
              <w:textAlignment w:val="baseline"/>
              <w:rPr>
                <w:rFonts w:ascii="Arial" w:hAnsi="Arial" w:cstheme="minorHAnsi"/>
                <w:sz w:val="24"/>
                <w:szCs w:val="24"/>
                <w:lang w:eastAsia="en-NZ"/>
              </w:rPr>
            </w:pPr>
            <w:r w:rsidRPr="005E5367">
              <w:rPr>
                <w:rFonts w:ascii="Arial" w:hAnsi="Arial" w:cstheme="minorHAnsi"/>
                <w:sz w:val="24"/>
                <w:szCs w:val="24"/>
                <w:lang w:eastAsia="en-NZ"/>
              </w:rPr>
              <w:t xml:space="preserve">Contact person </w:t>
            </w:r>
          </w:p>
        </w:tc>
      </w:tr>
      <w:tr w:rsidRPr="0064204B" w:rsidR="00104B97" w:rsidTr="00E87281" w14:paraId="72C236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6EC37EBF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Name</w:t>
            </w:r>
          </w:p>
        </w:tc>
        <w:tc>
          <w:tcPr>
            <w:tcW w:w="6285" w:type="dxa"/>
          </w:tcPr>
          <w:p w:rsidRPr="0064204B" w:rsidR="00104B97" w:rsidP="00E87281" w:rsidRDefault="00104B97" w14:paraId="5CE25ACC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7B41EAC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1FA71B0D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>
              <w:rPr>
                <w:rFonts w:cstheme="minorHAnsi"/>
                <w:sz w:val="22"/>
                <w:lang w:eastAsia="en-NZ"/>
              </w:rPr>
              <w:t xml:space="preserve">Title / </w:t>
            </w:r>
            <w:r w:rsidRPr="0064204B">
              <w:rPr>
                <w:rFonts w:cstheme="minorHAnsi"/>
                <w:sz w:val="22"/>
                <w:lang w:eastAsia="en-NZ"/>
              </w:rPr>
              <w:t>Position</w:t>
            </w:r>
          </w:p>
        </w:tc>
        <w:tc>
          <w:tcPr>
            <w:tcW w:w="6285" w:type="dxa"/>
          </w:tcPr>
          <w:p w:rsidRPr="0064204B" w:rsidR="00104B97" w:rsidP="00E87281" w:rsidRDefault="00104B97" w14:paraId="68C57C64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1FE425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2AD8EE6C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Address</w:t>
            </w:r>
          </w:p>
        </w:tc>
        <w:tc>
          <w:tcPr>
            <w:tcW w:w="6285" w:type="dxa"/>
          </w:tcPr>
          <w:p w:rsidRPr="0064204B" w:rsidR="00104B97" w:rsidP="00E87281" w:rsidRDefault="00104B97" w14:paraId="5F3F7123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524F379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0E846A22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Phone number</w:t>
            </w:r>
          </w:p>
        </w:tc>
        <w:tc>
          <w:tcPr>
            <w:tcW w:w="6285" w:type="dxa"/>
          </w:tcPr>
          <w:p w:rsidRPr="0064204B" w:rsidR="00104B97" w:rsidP="00E87281" w:rsidRDefault="00104B97" w14:paraId="08E84943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4D78D3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4413F0FF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Email address</w:t>
            </w:r>
          </w:p>
        </w:tc>
        <w:tc>
          <w:tcPr>
            <w:tcW w:w="6285" w:type="dxa"/>
          </w:tcPr>
          <w:p w:rsidRPr="0064204B" w:rsidR="00104B97" w:rsidP="00E87281" w:rsidRDefault="00104B97" w14:paraId="4C11445F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54F118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  <w:shd w:val="clear" w:color="auto" w:fill="000840" w:themeFill="accent1"/>
          </w:tcPr>
          <w:p w:rsidRPr="002E13BB" w:rsidR="00104B97" w:rsidP="00E87281" w:rsidRDefault="00104B97" w14:paraId="2F4DC0FB" w14:textId="77777777">
            <w:pPr>
              <w:spacing w:line="240" w:lineRule="auto"/>
              <w:textAlignment w:val="baseline"/>
              <w:rPr>
                <w:rFonts w:cstheme="minorHAnsi"/>
                <w:color w:val="FFFFFF" w:themeColor="background1"/>
                <w:sz w:val="22"/>
                <w:lang w:eastAsia="en-NZ"/>
              </w:rPr>
            </w:pPr>
            <w:r w:rsidRPr="00326C81">
              <w:rPr>
                <w:rFonts w:ascii="Arial" w:hAnsi="Arial" w:cstheme="minorHAnsi"/>
                <w:color w:val="FFFFFF" w:themeColor="background1"/>
                <w:sz w:val="24"/>
                <w:szCs w:val="24"/>
                <w:lang w:eastAsia="en-NZ"/>
              </w:rPr>
              <w:t>Your proposed non-wires alternative</w:t>
            </w:r>
          </w:p>
        </w:tc>
      </w:tr>
      <w:tr w:rsidRPr="0064204B" w:rsidR="00104B97" w:rsidTr="00E87281" w14:paraId="765FD5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Pr="0064204B" w:rsidR="00104B97" w:rsidP="00E87281" w:rsidRDefault="00104B97" w14:paraId="4046C77D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5E5367">
              <w:rPr>
                <w:rFonts w:ascii="Arial" w:hAnsi="Arial" w:cstheme="minorHAnsi"/>
                <w:sz w:val="24"/>
                <w:szCs w:val="24"/>
                <w:lang w:eastAsia="en-NZ"/>
              </w:rPr>
              <w:t>Scope</w:t>
            </w:r>
          </w:p>
        </w:tc>
      </w:tr>
      <w:tr w:rsidRPr="0064204B" w:rsidR="00104B97" w:rsidTr="00E87281" w14:paraId="6814EF7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557E7C31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>
              <w:rPr>
                <w:rFonts w:cstheme="minorHAnsi"/>
                <w:sz w:val="22"/>
                <w:lang w:eastAsia="en-NZ"/>
              </w:rPr>
              <w:t>Constraint alleviated</w:t>
            </w:r>
          </w:p>
        </w:tc>
        <w:tc>
          <w:tcPr>
            <w:tcW w:w="6285" w:type="dxa"/>
          </w:tcPr>
          <w:p w:rsidR="00104B97" w:rsidP="00E87281" w:rsidRDefault="00E87281" w14:paraId="706F3D7D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  <w:sdt>
              <w:sdtPr>
                <w:rPr>
                  <w:rFonts w:cstheme="minorHAnsi"/>
                  <w:sz w:val="22"/>
                  <w:lang w:eastAsia="en-NZ"/>
                </w:rPr>
                <w:id w:val="397096988"/>
                <w:placeholder>
                  <w:docPart w:val="D36CD30FA97B473EBD94CDAAF875166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204B" w:rsidR="00104B97">
                  <w:rPr>
                    <w:rFonts w:ascii="Segoe UI Symbol" w:hAnsi="Segoe UI Symbol" w:cs="Segoe UI Symbol"/>
                    <w:sz w:val="22"/>
                    <w:lang w:eastAsia="en-NZ"/>
                  </w:rPr>
                  <w:t>☐</w:t>
                </w:r>
              </w:sdtContent>
            </w:sdt>
            <w:r w:rsidR="00104B97">
              <w:rPr>
                <w:rFonts w:cstheme="minorHAnsi"/>
                <w:sz w:val="22"/>
                <w:lang w:eastAsia="en-NZ"/>
              </w:rPr>
              <w:t xml:space="preserve">   </w:t>
            </w:r>
            <w:r w:rsidRPr="0064204B" w:rsidR="00104B97">
              <w:rPr>
                <w:rFonts w:cstheme="minorHAnsi"/>
                <w:sz w:val="22"/>
                <w:lang w:eastAsia="en-NZ"/>
              </w:rPr>
              <w:t>Sub-transmission</w:t>
            </w:r>
            <w:r w:rsidR="00104B97">
              <w:rPr>
                <w:rFonts w:cstheme="minorHAnsi"/>
                <w:sz w:val="22"/>
                <w:lang w:eastAsia="en-NZ"/>
              </w:rPr>
              <w:t xml:space="preserve"> </w:t>
            </w:r>
          </w:p>
          <w:p w:rsidR="00104B97" w:rsidP="00E87281" w:rsidRDefault="00E87281" w14:paraId="7696CE81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  <w:sdt>
              <w:sdtPr>
                <w:rPr>
                  <w:rFonts w:cstheme="minorHAnsi"/>
                  <w:sz w:val="22"/>
                  <w:lang w:eastAsia="en-NZ"/>
                </w:rPr>
                <w:id w:val="1678462685"/>
                <w:placeholder>
                  <w:docPart w:val="80737E193A6F4A95BE013304C7F532B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204B" w:rsidR="00104B97">
                  <w:rPr>
                    <w:rFonts w:ascii="Segoe UI Symbol" w:hAnsi="Segoe UI Symbol" w:cs="Segoe UI Symbol"/>
                    <w:sz w:val="22"/>
                    <w:lang w:eastAsia="en-NZ"/>
                  </w:rPr>
                  <w:t>☐</w:t>
                </w:r>
              </w:sdtContent>
            </w:sdt>
            <w:r w:rsidR="00104B97">
              <w:rPr>
                <w:rFonts w:cstheme="minorHAnsi"/>
                <w:sz w:val="22"/>
                <w:lang w:eastAsia="en-NZ"/>
              </w:rPr>
              <w:t xml:space="preserve">   </w:t>
            </w:r>
            <w:r w:rsidRPr="0064204B" w:rsidR="00104B97">
              <w:rPr>
                <w:rFonts w:cstheme="minorHAnsi"/>
                <w:sz w:val="22"/>
                <w:lang w:eastAsia="en-NZ"/>
              </w:rPr>
              <w:t>Warkworth ZSS</w:t>
            </w:r>
          </w:p>
          <w:p w:rsidRPr="0064204B" w:rsidR="00104B97" w:rsidP="00E87281" w:rsidRDefault="00E87281" w14:paraId="127D32DC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  <w:sdt>
              <w:sdtPr>
                <w:rPr>
                  <w:rFonts w:cstheme="minorHAnsi"/>
                  <w:sz w:val="22"/>
                  <w:lang w:eastAsia="en-NZ"/>
                </w:rPr>
                <w:id w:val="1699892333"/>
                <w:placeholder>
                  <w:docPart w:val="A57EBFB47FC54ED0AD6FE783639D217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204B" w:rsidR="00104B97">
                  <w:rPr>
                    <w:rFonts w:ascii="Segoe UI Symbol" w:hAnsi="Segoe UI Symbol" w:cs="Segoe UI Symbol"/>
                    <w:sz w:val="22"/>
                    <w:lang w:eastAsia="en-NZ"/>
                  </w:rPr>
                  <w:t>☐</w:t>
                </w:r>
              </w:sdtContent>
            </w:sdt>
            <w:r w:rsidR="00104B97">
              <w:rPr>
                <w:rFonts w:cstheme="minorHAnsi"/>
                <w:sz w:val="22"/>
                <w:lang w:eastAsia="en-NZ"/>
              </w:rPr>
              <w:t xml:space="preserve">   </w:t>
            </w:r>
            <w:r w:rsidRPr="0064204B" w:rsidR="00104B97">
              <w:rPr>
                <w:rFonts w:cstheme="minorHAnsi"/>
                <w:sz w:val="22"/>
                <w:lang w:eastAsia="en-NZ"/>
              </w:rPr>
              <w:t>Snells Beach ZSS</w:t>
            </w:r>
          </w:p>
        </w:tc>
      </w:tr>
      <w:tr w:rsidRPr="0064204B" w:rsidR="00104B97" w:rsidTr="00E87281" w14:paraId="4C1C1D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A86F8B" w:rsidR="00104B97" w:rsidP="00E87281" w:rsidRDefault="00104B97" w14:paraId="0633CEBA" w14:textId="77777777">
            <w:pPr>
              <w:spacing w:line="240" w:lineRule="auto"/>
              <w:textAlignment w:val="baseline"/>
              <w:rPr>
                <w:rFonts w:cstheme="minorHAnsi"/>
                <w:b w:val="0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Estimated capacity provided</w:t>
            </w:r>
            <w:r>
              <w:rPr>
                <w:rFonts w:cstheme="minorHAnsi"/>
                <w:sz w:val="22"/>
                <w:lang w:eastAsia="en-NZ"/>
              </w:rPr>
              <w:t xml:space="preserve"> (MW) and date of availability</w:t>
            </w:r>
          </w:p>
        </w:tc>
        <w:tc>
          <w:tcPr>
            <w:tcW w:w="6285" w:type="dxa"/>
          </w:tcPr>
          <w:p w:rsidRPr="0064204B" w:rsidR="00104B97" w:rsidP="00E87281" w:rsidRDefault="00104B97" w14:paraId="0C8E59EA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3971F51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6D975561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Describe ability to meet high-level requirements</w:t>
            </w:r>
            <w:r>
              <w:rPr>
                <w:rFonts w:cstheme="minorHAnsi"/>
                <w:sz w:val="22"/>
                <w:lang w:eastAsia="en-NZ"/>
              </w:rPr>
              <w:t xml:space="preserve"> (including timeline)</w:t>
            </w:r>
          </w:p>
        </w:tc>
        <w:tc>
          <w:tcPr>
            <w:tcW w:w="6285" w:type="dxa"/>
          </w:tcPr>
          <w:p w:rsidRPr="0064204B" w:rsidR="00104B97" w:rsidP="00E87281" w:rsidRDefault="00104B97" w14:paraId="61B35FE0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7C7E3E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0" w:type="dxa"/>
            <w:gridSpan w:val="2"/>
          </w:tcPr>
          <w:p w:rsidRPr="005E5367" w:rsidR="00104B97" w:rsidP="00E87281" w:rsidRDefault="00104B97" w14:paraId="63D4F9C1" w14:textId="77777777">
            <w:pPr>
              <w:spacing w:line="240" w:lineRule="auto"/>
              <w:textAlignment w:val="baseline"/>
              <w:rPr>
                <w:rFonts w:ascii="Arial" w:hAnsi="Arial" w:cstheme="minorHAnsi"/>
                <w:sz w:val="24"/>
                <w:szCs w:val="24"/>
                <w:lang w:eastAsia="en-NZ"/>
              </w:rPr>
            </w:pPr>
            <w:r w:rsidRPr="005E5367">
              <w:rPr>
                <w:rFonts w:ascii="Arial" w:hAnsi="Arial" w:cstheme="minorHAnsi"/>
                <w:sz w:val="24"/>
                <w:szCs w:val="24"/>
                <w:lang w:eastAsia="en-NZ"/>
              </w:rPr>
              <w:t>Characteristics</w:t>
            </w:r>
          </w:p>
        </w:tc>
      </w:tr>
      <w:tr w:rsidRPr="0064204B" w:rsidR="00104B97" w:rsidTr="00E87281" w14:paraId="1BE7ED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04B97" w:rsidP="00E87281" w:rsidRDefault="00104B97" w14:paraId="1243AD55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>
              <w:rPr>
                <w:rFonts w:cstheme="minorHAnsi"/>
                <w:sz w:val="22"/>
                <w:lang w:eastAsia="en-NZ"/>
              </w:rPr>
              <w:t>Type</w:t>
            </w:r>
          </w:p>
        </w:tc>
        <w:tc>
          <w:tcPr>
            <w:tcW w:w="6285" w:type="dxa"/>
          </w:tcPr>
          <w:p w:rsidRPr="0064204B" w:rsidR="00104B97" w:rsidP="00E87281" w:rsidRDefault="00104B97" w14:paraId="495D508C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6B3192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:rsidRPr="0064204B" w:rsidR="00104B97" w:rsidP="00E87281" w:rsidRDefault="00104B97" w14:paraId="2B8809D4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>
              <w:rPr>
                <w:rFonts w:cstheme="minorHAnsi"/>
                <w:sz w:val="22"/>
                <w:lang w:eastAsia="en-NZ"/>
              </w:rPr>
              <w:t>Solution name</w:t>
            </w:r>
          </w:p>
        </w:tc>
        <w:tc>
          <w:tcPr>
            <w:tcW w:w="6285" w:type="dxa"/>
          </w:tcPr>
          <w:p w:rsidRPr="0064204B" w:rsidR="00104B97" w:rsidP="00E87281" w:rsidRDefault="00104B97" w14:paraId="1CEDD5D8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0EA0DF3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67CAC944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>
              <w:rPr>
                <w:rFonts w:cstheme="minorHAnsi"/>
                <w:sz w:val="22"/>
                <w:lang w:eastAsia="en-NZ"/>
              </w:rPr>
              <w:t>Previous experience (including date, scale, location and partners)</w:t>
            </w:r>
          </w:p>
        </w:tc>
        <w:tc>
          <w:tcPr>
            <w:tcW w:w="6285" w:type="dxa"/>
          </w:tcPr>
          <w:p w:rsidRPr="0064204B" w:rsidR="00104B97" w:rsidP="00E87281" w:rsidRDefault="00104B97" w14:paraId="6998311C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5C12D1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4CA0AF07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Reliability</w:t>
            </w:r>
            <w:r>
              <w:rPr>
                <w:rFonts w:cstheme="minorHAnsi"/>
                <w:sz w:val="22"/>
                <w:lang w:eastAsia="en-NZ"/>
              </w:rPr>
              <w:t xml:space="preserve"> provided</w:t>
            </w:r>
          </w:p>
        </w:tc>
        <w:tc>
          <w:tcPr>
            <w:tcW w:w="6285" w:type="dxa"/>
          </w:tcPr>
          <w:p w:rsidRPr="0064204B" w:rsidR="00104B97" w:rsidP="00E87281" w:rsidRDefault="00104B97" w14:paraId="4B677C27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5423F65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58FB82C6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>
              <w:rPr>
                <w:rFonts w:cstheme="minorHAnsi"/>
                <w:sz w:val="22"/>
                <w:lang w:eastAsia="en-NZ"/>
              </w:rPr>
              <w:t>Capability to i</w:t>
            </w:r>
            <w:r w:rsidRPr="0064204B">
              <w:rPr>
                <w:rFonts w:cstheme="minorHAnsi"/>
                <w:sz w:val="22"/>
                <w:lang w:eastAsia="en-NZ"/>
              </w:rPr>
              <w:t>ntegrat</w:t>
            </w:r>
            <w:r>
              <w:rPr>
                <w:rFonts w:cstheme="minorHAnsi"/>
                <w:sz w:val="22"/>
                <w:lang w:eastAsia="en-NZ"/>
              </w:rPr>
              <w:t>e</w:t>
            </w:r>
            <w:r w:rsidRPr="0064204B">
              <w:rPr>
                <w:rFonts w:cstheme="minorHAnsi"/>
                <w:sz w:val="22"/>
                <w:lang w:eastAsia="en-NZ"/>
              </w:rPr>
              <w:t xml:space="preserve"> into Vector operational systems and aggregation</w:t>
            </w:r>
            <w:r>
              <w:rPr>
                <w:rFonts w:cstheme="minorHAnsi"/>
                <w:sz w:val="22"/>
                <w:lang w:eastAsia="en-NZ"/>
              </w:rPr>
              <w:t xml:space="preserve"> requirements</w:t>
            </w:r>
          </w:p>
        </w:tc>
        <w:tc>
          <w:tcPr>
            <w:tcW w:w="6285" w:type="dxa"/>
          </w:tcPr>
          <w:p w:rsidRPr="0064204B" w:rsidR="00104B97" w:rsidP="00E87281" w:rsidRDefault="00104B97" w14:paraId="43D4C204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34265E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02AEF846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Smart grids and communication standards</w:t>
            </w:r>
            <w:r>
              <w:rPr>
                <w:rFonts w:cstheme="minorHAnsi"/>
                <w:sz w:val="22"/>
                <w:lang w:eastAsia="en-NZ"/>
              </w:rPr>
              <w:t xml:space="preserve"> used</w:t>
            </w:r>
          </w:p>
        </w:tc>
        <w:tc>
          <w:tcPr>
            <w:tcW w:w="6285" w:type="dxa"/>
          </w:tcPr>
          <w:p w:rsidRPr="0064204B" w:rsidR="00104B97" w:rsidP="00E87281" w:rsidRDefault="00104B97" w14:paraId="0D774889" w14:textId="77777777">
            <w:pPr>
              <w:spacing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  <w:tr w:rsidRPr="0064204B" w:rsidR="00104B97" w:rsidTr="00E87281" w14:paraId="0B58F3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Pr="0064204B" w:rsidR="00104B97" w:rsidP="00E87281" w:rsidRDefault="00104B97" w14:paraId="3F081895" w14:textId="77777777">
            <w:pPr>
              <w:spacing w:line="240" w:lineRule="auto"/>
              <w:textAlignment w:val="baseline"/>
              <w:rPr>
                <w:rFonts w:cstheme="minorHAnsi"/>
                <w:sz w:val="22"/>
                <w:lang w:eastAsia="en-NZ"/>
              </w:rPr>
            </w:pPr>
            <w:r w:rsidRPr="0064204B">
              <w:rPr>
                <w:rFonts w:cstheme="minorHAnsi"/>
                <w:sz w:val="22"/>
                <w:lang w:eastAsia="en-NZ"/>
              </w:rPr>
              <w:t>Benefits and impacts of the proposed solution for individual customer and the community through the project life cycle.</w:t>
            </w:r>
          </w:p>
        </w:tc>
        <w:tc>
          <w:tcPr>
            <w:tcW w:w="6285" w:type="dxa"/>
          </w:tcPr>
          <w:p w:rsidRPr="0064204B" w:rsidR="00104B97" w:rsidP="00E87281" w:rsidRDefault="00104B97" w14:paraId="34A3CF6A" w14:textId="77777777">
            <w:pPr>
              <w:spacing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lang w:eastAsia="en-NZ"/>
              </w:rPr>
            </w:pPr>
          </w:p>
        </w:tc>
      </w:tr>
    </w:tbl>
    <w:p w:rsidR="00104B97" w:rsidP="00104B97" w:rsidRDefault="00104B97" w14:paraId="6E89B380" w14:textId="77777777">
      <w:pPr>
        <w:rPr>
          <w:rFonts w:cstheme="minorHAnsi"/>
          <w:sz w:val="22"/>
        </w:rPr>
      </w:pPr>
    </w:p>
    <w:p w:rsidR="00104B97" w:rsidP="00104B97" w:rsidRDefault="00104B97" w14:paraId="33B82C6A" w14:textId="77777777">
      <w:pPr>
        <w:rPr>
          <w:rFonts w:cstheme="minorHAnsi"/>
          <w:b/>
        </w:rPr>
      </w:pPr>
    </w:p>
    <w:tbl>
      <w:tblPr>
        <w:tblStyle w:val="VectorTable"/>
        <w:tblW w:w="9209" w:type="dxa"/>
        <w:tblLook w:val="0480" w:firstRow="0" w:lastRow="0" w:firstColumn="1" w:lastColumn="0" w:noHBand="0" w:noVBand="1"/>
      </w:tblPr>
      <w:tblGrid>
        <w:gridCol w:w="2409"/>
        <w:gridCol w:w="2410"/>
        <w:gridCol w:w="2410"/>
        <w:gridCol w:w="1980"/>
      </w:tblGrid>
      <w:tr w:rsidR="00104B97" w:rsidTr="00E87281" w14:paraId="2FC64B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hideMark/>
          </w:tcPr>
          <w:p w:rsidR="00104B97" w:rsidP="00E87281" w:rsidRDefault="00104B97" w14:paraId="3B8C9C2D" w14:textId="77777777">
            <w:pPr>
              <w:spacing w:before="120" w:line="240" w:lineRule="auto"/>
              <w:jc w:val="right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sz w:val="22"/>
              </w:rPr>
              <w:t>Full name of signatory:</w:t>
            </w:r>
          </w:p>
        </w:tc>
        <w:tc>
          <w:tcPr>
            <w:tcW w:w="2410" w:type="dxa"/>
          </w:tcPr>
          <w:p w:rsidR="00104B97" w:rsidP="00E87281" w:rsidRDefault="00104B97" w14:paraId="1C5030A2" w14:textId="77777777">
            <w:pPr>
              <w:spacing w:before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2410" w:type="dxa"/>
            <w:shd w:val="clear" w:color="auto" w:fill="D2E4FF" w:themeFill="accent3" w:themeFillTint="33"/>
          </w:tcPr>
          <w:p w:rsidR="00104B97" w:rsidP="00E87281" w:rsidRDefault="00104B97" w14:paraId="4B6678DD" w14:textId="77777777">
            <w:pPr>
              <w:spacing w:before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Company name:</w:t>
            </w:r>
          </w:p>
        </w:tc>
        <w:tc>
          <w:tcPr>
            <w:tcW w:w="1980" w:type="dxa"/>
          </w:tcPr>
          <w:p w:rsidR="00104B97" w:rsidP="00E87281" w:rsidRDefault="00104B97" w14:paraId="35379119" w14:textId="77777777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104B97" w:rsidTr="00E87281" w14:paraId="2407DD6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D2E4FF" w:themeFill="accent3" w:themeFillTint="33"/>
          </w:tcPr>
          <w:p w:rsidR="00104B97" w:rsidP="00E87281" w:rsidRDefault="00104B97" w14:paraId="654FB693" w14:textId="77777777">
            <w:pPr>
              <w:spacing w:before="120" w:line="240" w:lineRule="auto"/>
              <w:jc w:val="righ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Title / position:</w:t>
            </w:r>
          </w:p>
        </w:tc>
        <w:tc>
          <w:tcPr>
            <w:tcW w:w="2410" w:type="dxa"/>
          </w:tcPr>
          <w:p w:rsidR="00104B97" w:rsidP="00E87281" w:rsidRDefault="00104B97" w14:paraId="3E1C1EDD" w14:textId="77777777">
            <w:pPr>
              <w:spacing w:before="12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2410" w:type="dxa"/>
            <w:shd w:val="clear" w:color="auto" w:fill="D2E4FF" w:themeFill="accent3" w:themeFillTint="33"/>
          </w:tcPr>
          <w:p w:rsidRPr="00EB455D" w:rsidR="00104B97" w:rsidP="00E87281" w:rsidRDefault="00104B97" w14:paraId="57D8C89E" w14:textId="77777777">
            <w:pPr>
              <w:spacing w:before="12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Date:</w:t>
            </w:r>
          </w:p>
        </w:tc>
        <w:tc>
          <w:tcPr>
            <w:tcW w:w="1980" w:type="dxa"/>
          </w:tcPr>
          <w:p w:rsidR="00104B97" w:rsidP="003F6FAF" w:rsidRDefault="00104B97" w14:paraId="3295486A" w14:textId="77777777">
            <w:pPr>
              <w:spacing w:before="1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104B97" w:rsidTr="00E87281" w14:paraId="635C16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D2E4FF" w:themeFill="accent3" w:themeFillTint="33"/>
          </w:tcPr>
          <w:p w:rsidR="00104B97" w:rsidP="00E87281" w:rsidRDefault="00104B97" w14:paraId="5CC4A808" w14:textId="77777777">
            <w:pPr>
              <w:spacing w:before="120" w:line="240" w:lineRule="auto"/>
              <w:jc w:val="right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sz w:val="22"/>
              </w:rPr>
              <w:t>Signature:</w:t>
            </w:r>
          </w:p>
        </w:tc>
        <w:tc>
          <w:tcPr>
            <w:tcW w:w="6800" w:type="dxa"/>
            <w:gridSpan w:val="3"/>
          </w:tcPr>
          <w:p w:rsidR="00104B97" w:rsidP="00E87281" w:rsidRDefault="00104B97" w14:paraId="7F6F13EB" w14:textId="77777777">
            <w:pPr>
              <w:spacing w:before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</w:tbl>
    <w:p w:rsidR="00104B97" w:rsidP="00104B97" w:rsidRDefault="00104B97" w14:paraId="5ED74D1D" w14:textId="77777777">
      <w:pPr>
        <w:rPr>
          <w:rFonts w:cstheme="minorHAnsi"/>
          <w:b/>
        </w:rPr>
      </w:pPr>
    </w:p>
    <w:p w:rsidRPr="00104B97" w:rsidR="000D3A4D" w:rsidP="00104B97" w:rsidRDefault="000D3A4D" w14:paraId="16D3E356" w14:textId="77777777"/>
    <w:sectPr w:rsidRPr="00104B97" w:rsidR="000D3A4D" w:rsidSect="00A63B27">
      <w:headerReference w:type="default" r:id="rId12"/>
      <w:footerReference w:type="default" r:id="rId13"/>
      <w:footerReference w:type="first" r:id="rId14"/>
      <w:pgSz w:w="11906" w:h="16838" w:code="9"/>
      <w:pgMar w:top="1701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B97" w:rsidP="00A63B27" w:rsidRDefault="00104B97" w14:paraId="38349379" w14:textId="77777777">
      <w:r>
        <w:separator/>
      </w:r>
    </w:p>
  </w:endnote>
  <w:endnote w:type="continuationSeparator" w:id="0">
    <w:p w:rsidR="00104B97" w:rsidP="00A63B27" w:rsidRDefault="00104B97" w14:paraId="29C58897" w14:textId="77777777">
      <w:r>
        <w:continuationSeparator/>
      </w:r>
    </w:p>
  </w:endnote>
  <w:endnote w:type="continuationNotice" w:id="1">
    <w:p w:rsidR="00A7593E" w:rsidRDefault="00A7593E" w14:paraId="5208D67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96044" w:rsidR="00BE17F0" w:rsidP="00A63B27" w:rsidRDefault="00825131" w14:paraId="685B6807" w14:textId="30486136">
    <w:pPr>
      <w:pStyle w:val="Footer"/>
    </w:pPr>
    <w:r>
      <w:t>January 2022</w:t>
    </w:r>
    <w:r w:rsidRPr="00096044" w:rsidR="00096044">
      <w:tab/>
    </w:r>
    <w:r w:rsidRPr="00096044" w:rsidR="00096044">
      <w:t xml:space="preserve">page </w:t>
    </w:r>
    <w:r w:rsidRPr="00096044" w:rsidR="00096044">
      <w:fldChar w:fldCharType="begin"/>
    </w:r>
    <w:r w:rsidRPr="00096044" w:rsidR="00096044">
      <w:instrText xml:space="preserve"> PAGE   \* MERGEFORMAT </w:instrText>
    </w:r>
    <w:r w:rsidRPr="00096044" w:rsidR="00096044">
      <w:fldChar w:fldCharType="separate"/>
    </w:r>
    <w:r w:rsidRPr="00096044" w:rsidR="00096044">
      <w:t>1</w:t>
    </w:r>
    <w:r w:rsidRPr="00096044" w:rsidR="00096044">
      <w:fldChar w:fldCharType="end"/>
    </w:r>
    <w:r w:rsidRPr="00096044" w:rsidR="00096044"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 w:rsidRPr="00096044" w:rsidR="00096044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33C46" w:rsidP="00A63B27" w:rsidRDefault="00433C46" w14:paraId="085C17C7" w14:textId="7B4B375A">
    <w:pPr>
      <w:pStyle w:val="Footer"/>
    </w:pPr>
  </w:p>
  <w:p w:rsidR="00433C46" w:rsidP="00A63B27" w:rsidRDefault="00433C46" w14:paraId="5008EA22" w14:textId="77777777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1329EE0" wp14:editId="2E05CCF2">
          <wp:simplePos x="0" y="0"/>
          <wp:positionH relativeFrom="column">
            <wp:posOffset>0</wp:posOffset>
          </wp:positionH>
          <wp:positionV relativeFrom="page">
            <wp:posOffset>10694035</wp:posOffset>
          </wp:positionV>
          <wp:extent cx="6685200" cy="1645200"/>
          <wp:effectExtent l="0" t="0" r="0" b="635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ctor_Living_Line_Gradient_RGB_White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61" r="22061" b="36092"/>
                  <a:stretch/>
                </pic:blipFill>
                <pic:spPr bwMode="auto">
                  <a:xfrm>
                    <a:off x="0" y="0"/>
                    <a:ext cx="6685200" cy="16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B97" w:rsidP="00A63B27" w:rsidRDefault="00104B97" w14:paraId="04F9F51E" w14:textId="77777777">
      <w:r>
        <w:separator/>
      </w:r>
    </w:p>
  </w:footnote>
  <w:footnote w:type="continuationSeparator" w:id="0">
    <w:p w:rsidR="00104B97" w:rsidP="00A63B27" w:rsidRDefault="00104B97" w14:paraId="3AB7DDBF" w14:textId="77777777">
      <w:r>
        <w:continuationSeparator/>
      </w:r>
    </w:p>
  </w:footnote>
  <w:footnote w:type="continuationNotice" w:id="1">
    <w:p w:rsidR="00A7593E" w:rsidRDefault="00A7593E" w14:paraId="5B90E90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04EC4" w:rsidP="00A63B27" w:rsidRDefault="007909B3" w14:paraId="18D7DF4D" w14:textId="520FEED2">
    <w:pPr>
      <w:pStyle w:val="Header"/>
      <w:rPr>
        <w:noProof/>
        <w:lang w:eastAsia="en-NZ"/>
      </w:rPr>
    </w:pPr>
    <w:r w:rsidRPr="00D55F45"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095B0CB" wp14:editId="39AC4728">
          <wp:simplePos x="0" y="0"/>
          <wp:positionH relativeFrom="column">
            <wp:posOffset>4968875</wp:posOffset>
          </wp:positionH>
          <wp:positionV relativeFrom="paragraph">
            <wp:posOffset>-155575</wp:posOffset>
          </wp:positionV>
          <wp:extent cx="1278000" cy="601200"/>
          <wp:effectExtent l="0" t="0" r="0" b="8890"/>
          <wp:wrapTight wrapText="bothSides">
            <wp:wrapPolygon edited="0">
              <wp:start x="6441" y="0"/>
              <wp:lineTo x="1288" y="3425"/>
              <wp:lineTo x="322" y="5480"/>
              <wp:lineTo x="644" y="13015"/>
              <wp:lineTo x="2577" y="21235"/>
              <wp:lineTo x="2899" y="21235"/>
              <wp:lineTo x="5153" y="21235"/>
              <wp:lineTo x="5797" y="21235"/>
              <wp:lineTo x="8374" y="12330"/>
              <wp:lineTo x="20612" y="9590"/>
              <wp:lineTo x="20612" y="3425"/>
              <wp:lineTo x="7730" y="0"/>
              <wp:lineTo x="644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_hor_p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6" b="3487"/>
                  <a:stretch/>
                </pic:blipFill>
                <pic:spPr bwMode="auto">
                  <a:xfrm>
                    <a:off x="0" y="0"/>
                    <a:ext cx="1278000" cy="60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A17">
      <w:rPr>
        <w:noProof/>
        <w:lang w:eastAsia="en-NZ"/>
      </w:rPr>
      <w:t xml:space="preserve">Call for </w:t>
    </w:r>
    <w:r w:rsidRPr="00A62FE4" w:rsidR="00A62FE4">
      <w:rPr>
        <w:noProof/>
        <w:lang w:eastAsia="en-NZ"/>
      </w:rPr>
      <w:t xml:space="preserve">Registration of Interest (ROI) </w:t>
    </w:r>
  </w:p>
  <w:p w:rsidRPr="00D55F45" w:rsidR="00BE17F0" w:rsidP="00A63B27" w:rsidRDefault="00304EC4" w14:paraId="6B9E9FED" w14:textId="46723BF7">
    <w:pPr>
      <w:pStyle w:val="Header"/>
    </w:pPr>
    <w:r>
      <w:rPr>
        <w:noProof/>
        <w:lang w:eastAsia="en-NZ"/>
      </w:rPr>
      <w:t>N</w:t>
    </w:r>
    <w:r w:rsidRPr="00A62FE4" w:rsidR="00A62FE4">
      <w:rPr>
        <w:noProof/>
        <w:lang w:eastAsia="en-NZ"/>
      </w:rPr>
      <w:t xml:space="preserve">on-wires </w:t>
    </w:r>
    <w:r>
      <w:rPr>
        <w:noProof/>
        <w:lang w:eastAsia="en-NZ"/>
      </w:rPr>
      <w:t>A</w:t>
    </w:r>
    <w:r w:rsidRPr="00A62FE4" w:rsidR="00A62FE4">
      <w:rPr>
        <w:noProof/>
        <w:lang w:eastAsia="en-NZ"/>
      </w:rPr>
      <w:t>lternative in wider Warkworth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97E"/>
    <w:multiLevelType w:val="multilevel"/>
    <w:tmpl w:val="B8BA4E8A"/>
    <w:lvl w:ilvl="0">
      <w:start w:val="1"/>
      <w:numFmt w:val="decimal"/>
      <w:pStyle w:val="Level1Inden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594953"/>
    <w:multiLevelType w:val="multilevel"/>
    <w:tmpl w:val="905CA2D0"/>
    <w:styleLink w:val="StyleNumberedLeft063cmHanging063cm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="Verdana" w:hAnsi="Verdan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AAE4B12"/>
    <w:multiLevelType w:val="hybridMultilevel"/>
    <w:tmpl w:val="D858567C"/>
    <w:lvl w:ilvl="0" w:tplc="67185EF2">
      <w:start w:val="1"/>
      <w:numFmt w:val="upperLetter"/>
      <w:pStyle w:val="Part"/>
      <w:lvlText w:val="Part 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D5AC9"/>
    <w:multiLevelType w:val="hybridMultilevel"/>
    <w:tmpl w:val="513262DC"/>
    <w:lvl w:ilvl="0" w:tplc="05F01C16">
      <w:start w:val="1"/>
      <w:numFmt w:val="bullet"/>
      <w:pStyle w:val="Level2Inden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4" w15:restartNumberingAfterBreak="0">
    <w:nsid w:val="5598027B"/>
    <w:multiLevelType w:val="multilevel"/>
    <w:tmpl w:val="905CA2D0"/>
    <w:numStyleLink w:val="StyleNumberedLeft063cmHanging063cm"/>
  </w:abstractNum>
  <w:abstractNum w:abstractNumId="5" w15:restartNumberingAfterBreak="0">
    <w:nsid w:val="5CFE376C"/>
    <w:multiLevelType w:val="multilevel"/>
    <w:tmpl w:val="B1405996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985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6" w15:restartNumberingAfterBreak="0">
    <w:nsid w:val="64247704"/>
    <w:multiLevelType w:val="multilevel"/>
    <w:tmpl w:val="D550F0BA"/>
    <w:styleLink w:val="Number2"/>
    <w:lvl w:ilvl="0">
      <w:start w:val="1"/>
      <w:numFmt w:val="decimal"/>
      <w:lvlText w:val="%1.1"/>
      <w:lvlJc w:val="left"/>
      <w:pPr>
        <w:ind w:left="720" w:hanging="360"/>
      </w:pPr>
      <w:rPr>
        <w:rFonts w:hint="default" w:ascii="Verdana" w:hAnsi="Verdan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0745F91"/>
    <w:multiLevelType w:val="multilevel"/>
    <w:tmpl w:val="4650C8DC"/>
    <w:lvl w:ilvl="0">
      <w:start w:val="1"/>
      <w:numFmt w:val="lowerLetter"/>
      <w:pStyle w:val="Level3Inden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8" w15:restartNumberingAfterBreak="0">
    <w:nsid w:val="7FD14A24"/>
    <w:multiLevelType w:val="multilevel"/>
    <w:tmpl w:val="C3BE05C6"/>
    <w:name w:val="Appendix List 12"/>
    <w:lvl w:ilvl="0">
      <w:start w:val="1"/>
      <w:numFmt w:val="upperLetter"/>
      <w:pStyle w:val="Appendix1"/>
      <w:lvlText w:val="Appendix %1.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7"/>
    <w:rsid w:val="00003406"/>
    <w:rsid w:val="00011546"/>
    <w:rsid w:val="00017A17"/>
    <w:rsid w:val="00017CCC"/>
    <w:rsid w:val="00023F0F"/>
    <w:rsid w:val="00027FDD"/>
    <w:rsid w:val="00037669"/>
    <w:rsid w:val="0004370F"/>
    <w:rsid w:val="00043AA2"/>
    <w:rsid w:val="000463AA"/>
    <w:rsid w:val="00047795"/>
    <w:rsid w:val="00052127"/>
    <w:rsid w:val="00052F2F"/>
    <w:rsid w:val="000542FB"/>
    <w:rsid w:val="000577F2"/>
    <w:rsid w:val="000630E1"/>
    <w:rsid w:val="00071E43"/>
    <w:rsid w:val="0007730F"/>
    <w:rsid w:val="0008050E"/>
    <w:rsid w:val="00082A86"/>
    <w:rsid w:val="000865D0"/>
    <w:rsid w:val="00092172"/>
    <w:rsid w:val="00096044"/>
    <w:rsid w:val="00096577"/>
    <w:rsid w:val="000A081F"/>
    <w:rsid w:val="000A6734"/>
    <w:rsid w:val="000A68B4"/>
    <w:rsid w:val="000B18E5"/>
    <w:rsid w:val="000B5626"/>
    <w:rsid w:val="000C2A88"/>
    <w:rsid w:val="000C480F"/>
    <w:rsid w:val="000C56AF"/>
    <w:rsid w:val="000C5859"/>
    <w:rsid w:val="000C60DF"/>
    <w:rsid w:val="000C6A55"/>
    <w:rsid w:val="000D033D"/>
    <w:rsid w:val="000D098D"/>
    <w:rsid w:val="000D2B8D"/>
    <w:rsid w:val="000D3A4D"/>
    <w:rsid w:val="000D6BC6"/>
    <w:rsid w:val="000E3C5A"/>
    <w:rsid w:val="000E3FDC"/>
    <w:rsid w:val="000F44C5"/>
    <w:rsid w:val="000F588A"/>
    <w:rsid w:val="001014E5"/>
    <w:rsid w:val="00104A88"/>
    <w:rsid w:val="00104B97"/>
    <w:rsid w:val="001055A0"/>
    <w:rsid w:val="00111262"/>
    <w:rsid w:val="00124951"/>
    <w:rsid w:val="00130B05"/>
    <w:rsid w:val="00144A8D"/>
    <w:rsid w:val="00144AC3"/>
    <w:rsid w:val="001456AF"/>
    <w:rsid w:val="001524B1"/>
    <w:rsid w:val="00166774"/>
    <w:rsid w:val="001750B6"/>
    <w:rsid w:val="0018004C"/>
    <w:rsid w:val="00180CB8"/>
    <w:rsid w:val="001816F8"/>
    <w:rsid w:val="00181ECE"/>
    <w:rsid w:val="00197F8D"/>
    <w:rsid w:val="001A385F"/>
    <w:rsid w:val="001A6BD1"/>
    <w:rsid w:val="001B0F1B"/>
    <w:rsid w:val="001B320A"/>
    <w:rsid w:val="001B7C20"/>
    <w:rsid w:val="001C3BAA"/>
    <w:rsid w:val="001C4935"/>
    <w:rsid w:val="001C7A32"/>
    <w:rsid w:val="001D205B"/>
    <w:rsid w:val="001E0817"/>
    <w:rsid w:val="001E1B5B"/>
    <w:rsid w:val="001E22FD"/>
    <w:rsid w:val="001E3598"/>
    <w:rsid w:val="001E3DC1"/>
    <w:rsid w:val="001F1110"/>
    <w:rsid w:val="001F7590"/>
    <w:rsid w:val="00201318"/>
    <w:rsid w:val="00212E83"/>
    <w:rsid w:val="00212EA2"/>
    <w:rsid w:val="00217018"/>
    <w:rsid w:val="00220723"/>
    <w:rsid w:val="00222237"/>
    <w:rsid w:val="00222453"/>
    <w:rsid w:val="002302D0"/>
    <w:rsid w:val="00247CF1"/>
    <w:rsid w:val="00254C9A"/>
    <w:rsid w:val="00256B55"/>
    <w:rsid w:val="00257942"/>
    <w:rsid w:val="002609E3"/>
    <w:rsid w:val="00262700"/>
    <w:rsid w:val="00263A65"/>
    <w:rsid w:val="0027386C"/>
    <w:rsid w:val="0028545A"/>
    <w:rsid w:val="00285A79"/>
    <w:rsid w:val="0029038D"/>
    <w:rsid w:val="0029284E"/>
    <w:rsid w:val="00293685"/>
    <w:rsid w:val="002A0BE3"/>
    <w:rsid w:val="002B1F18"/>
    <w:rsid w:val="002B4888"/>
    <w:rsid w:val="002C5A78"/>
    <w:rsid w:val="002E357A"/>
    <w:rsid w:val="002F143B"/>
    <w:rsid w:val="002F1743"/>
    <w:rsid w:val="002F2818"/>
    <w:rsid w:val="002F2DFA"/>
    <w:rsid w:val="002F3DB7"/>
    <w:rsid w:val="002F561E"/>
    <w:rsid w:val="00304EC4"/>
    <w:rsid w:val="003155D1"/>
    <w:rsid w:val="0032547E"/>
    <w:rsid w:val="00330138"/>
    <w:rsid w:val="003350A3"/>
    <w:rsid w:val="003361F7"/>
    <w:rsid w:val="00340FC6"/>
    <w:rsid w:val="00341ABE"/>
    <w:rsid w:val="0034315F"/>
    <w:rsid w:val="00351949"/>
    <w:rsid w:val="00356CD2"/>
    <w:rsid w:val="003619A6"/>
    <w:rsid w:val="003641D9"/>
    <w:rsid w:val="00365313"/>
    <w:rsid w:val="003665AE"/>
    <w:rsid w:val="00367404"/>
    <w:rsid w:val="00367B88"/>
    <w:rsid w:val="003714CA"/>
    <w:rsid w:val="00375395"/>
    <w:rsid w:val="00383CFC"/>
    <w:rsid w:val="00385C92"/>
    <w:rsid w:val="00394AD8"/>
    <w:rsid w:val="003972BA"/>
    <w:rsid w:val="003A10B9"/>
    <w:rsid w:val="003A1BCF"/>
    <w:rsid w:val="003A1FF4"/>
    <w:rsid w:val="003A62C7"/>
    <w:rsid w:val="003A67D6"/>
    <w:rsid w:val="003B40B4"/>
    <w:rsid w:val="003B5EED"/>
    <w:rsid w:val="003C5C3C"/>
    <w:rsid w:val="003C68D9"/>
    <w:rsid w:val="003C6C6E"/>
    <w:rsid w:val="003C7503"/>
    <w:rsid w:val="003D3B1B"/>
    <w:rsid w:val="003D730A"/>
    <w:rsid w:val="003D7825"/>
    <w:rsid w:val="003E122A"/>
    <w:rsid w:val="003E200F"/>
    <w:rsid w:val="003E431B"/>
    <w:rsid w:val="003F07D3"/>
    <w:rsid w:val="003F0F55"/>
    <w:rsid w:val="003F5BF2"/>
    <w:rsid w:val="003F6F06"/>
    <w:rsid w:val="003F6FAF"/>
    <w:rsid w:val="0041056B"/>
    <w:rsid w:val="0041353E"/>
    <w:rsid w:val="00417828"/>
    <w:rsid w:val="00420CBA"/>
    <w:rsid w:val="00422DCA"/>
    <w:rsid w:val="00427A01"/>
    <w:rsid w:val="00433C46"/>
    <w:rsid w:val="00434C57"/>
    <w:rsid w:val="00435280"/>
    <w:rsid w:val="004371A3"/>
    <w:rsid w:val="00444F34"/>
    <w:rsid w:val="004501A7"/>
    <w:rsid w:val="00452D27"/>
    <w:rsid w:val="004850CF"/>
    <w:rsid w:val="0049320B"/>
    <w:rsid w:val="00497D73"/>
    <w:rsid w:val="004A2AB4"/>
    <w:rsid w:val="004B05C2"/>
    <w:rsid w:val="004C6D71"/>
    <w:rsid w:val="004D0008"/>
    <w:rsid w:val="004D39A7"/>
    <w:rsid w:val="004E3585"/>
    <w:rsid w:val="004E4D1B"/>
    <w:rsid w:val="004F22E9"/>
    <w:rsid w:val="00501A25"/>
    <w:rsid w:val="00503F66"/>
    <w:rsid w:val="005100EA"/>
    <w:rsid w:val="00510517"/>
    <w:rsid w:val="0052379B"/>
    <w:rsid w:val="00525530"/>
    <w:rsid w:val="00534498"/>
    <w:rsid w:val="005356C4"/>
    <w:rsid w:val="0053631A"/>
    <w:rsid w:val="00537E3E"/>
    <w:rsid w:val="00541B72"/>
    <w:rsid w:val="005472B5"/>
    <w:rsid w:val="00551D5C"/>
    <w:rsid w:val="00552F47"/>
    <w:rsid w:val="00553A3F"/>
    <w:rsid w:val="00563D61"/>
    <w:rsid w:val="0056456F"/>
    <w:rsid w:val="005754BD"/>
    <w:rsid w:val="00580CF5"/>
    <w:rsid w:val="00582473"/>
    <w:rsid w:val="00584D28"/>
    <w:rsid w:val="00586610"/>
    <w:rsid w:val="0058770B"/>
    <w:rsid w:val="0059726F"/>
    <w:rsid w:val="005A29DD"/>
    <w:rsid w:val="005B164A"/>
    <w:rsid w:val="005B3A89"/>
    <w:rsid w:val="005D7223"/>
    <w:rsid w:val="005E2AC5"/>
    <w:rsid w:val="005F0E72"/>
    <w:rsid w:val="005F2D9B"/>
    <w:rsid w:val="0060675B"/>
    <w:rsid w:val="00611790"/>
    <w:rsid w:val="0061197A"/>
    <w:rsid w:val="00613FD0"/>
    <w:rsid w:val="00614601"/>
    <w:rsid w:val="00614735"/>
    <w:rsid w:val="00614A8C"/>
    <w:rsid w:val="00614CC9"/>
    <w:rsid w:val="006255ED"/>
    <w:rsid w:val="006270D5"/>
    <w:rsid w:val="00630481"/>
    <w:rsid w:val="00634640"/>
    <w:rsid w:val="00644498"/>
    <w:rsid w:val="006629FF"/>
    <w:rsid w:val="006709CB"/>
    <w:rsid w:val="0067216B"/>
    <w:rsid w:val="00672DD3"/>
    <w:rsid w:val="00673A5C"/>
    <w:rsid w:val="0067728A"/>
    <w:rsid w:val="006950E4"/>
    <w:rsid w:val="006B0E00"/>
    <w:rsid w:val="006B29E9"/>
    <w:rsid w:val="006C26AD"/>
    <w:rsid w:val="006D3851"/>
    <w:rsid w:val="006D61A4"/>
    <w:rsid w:val="006D6E47"/>
    <w:rsid w:val="006D714C"/>
    <w:rsid w:val="006E3FBA"/>
    <w:rsid w:val="006E444F"/>
    <w:rsid w:val="006E562A"/>
    <w:rsid w:val="006E74B7"/>
    <w:rsid w:val="006F0670"/>
    <w:rsid w:val="006F69E1"/>
    <w:rsid w:val="00705931"/>
    <w:rsid w:val="00716D66"/>
    <w:rsid w:val="00717AB1"/>
    <w:rsid w:val="00724ABE"/>
    <w:rsid w:val="00730786"/>
    <w:rsid w:val="0074336D"/>
    <w:rsid w:val="00743AB4"/>
    <w:rsid w:val="00745FD6"/>
    <w:rsid w:val="00751505"/>
    <w:rsid w:val="00752280"/>
    <w:rsid w:val="00755A5D"/>
    <w:rsid w:val="0076136F"/>
    <w:rsid w:val="00761ECA"/>
    <w:rsid w:val="00765053"/>
    <w:rsid w:val="007674D9"/>
    <w:rsid w:val="00774032"/>
    <w:rsid w:val="00780342"/>
    <w:rsid w:val="00784939"/>
    <w:rsid w:val="007909B3"/>
    <w:rsid w:val="00790CE6"/>
    <w:rsid w:val="00795E3D"/>
    <w:rsid w:val="007A1053"/>
    <w:rsid w:val="007A7D07"/>
    <w:rsid w:val="007B05C2"/>
    <w:rsid w:val="007B1AAA"/>
    <w:rsid w:val="007C4810"/>
    <w:rsid w:val="007E5C22"/>
    <w:rsid w:val="007E7BF7"/>
    <w:rsid w:val="007F4B9C"/>
    <w:rsid w:val="007F4C47"/>
    <w:rsid w:val="00801DC7"/>
    <w:rsid w:val="00802AE1"/>
    <w:rsid w:val="00805A1A"/>
    <w:rsid w:val="00812283"/>
    <w:rsid w:val="008123C6"/>
    <w:rsid w:val="00813318"/>
    <w:rsid w:val="0081657C"/>
    <w:rsid w:val="00825131"/>
    <w:rsid w:val="008325B1"/>
    <w:rsid w:val="00837C43"/>
    <w:rsid w:val="00844743"/>
    <w:rsid w:val="0085011A"/>
    <w:rsid w:val="008502C5"/>
    <w:rsid w:val="0085137C"/>
    <w:rsid w:val="00854B49"/>
    <w:rsid w:val="00860603"/>
    <w:rsid w:val="00863B2A"/>
    <w:rsid w:val="00865134"/>
    <w:rsid w:val="00871B13"/>
    <w:rsid w:val="008750EE"/>
    <w:rsid w:val="00876238"/>
    <w:rsid w:val="008764F6"/>
    <w:rsid w:val="008840CE"/>
    <w:rsid w:val="00884BBA"/>
    <w:rsid w:val="008871C3"/>
    <w:rsid w:val="00891EA9"/>
    <w:rsid w:val="00893615"/>
    <w:rsid w:val="008A0D1A"/>
    <w:rsid w:val="008B1684"/>
    <w:rsid w:val="008B2691"/>
    <w:rsid w:val="008B4687"/>
    <w:rsid w:val="008B6243"/>
    <w:rsid w:val="008C1ED4"/>
    <w:rsid w:val="008D350B"/>
    <w:rsid w:val="008E0DAD"/>
    <w:rsid w:val="008E11FF"/>
    <w:rsid w:val="008F04B5"/>
    <w:rsid w:val="008F7FB2"/>
    <w:rsid w:val="00911FAF"/>
    <w:rsid w:val="009140BA"/>
    <w:rsid w:val="00917C71"/>
    <w:rsid w:val="00920C85"/>
    <w:rsid w:val="00921B99"/>
    <w:rsid w:val="00922BBF"/>
    <w:rsid w:val="00927F77"/>
    <w:rsid w:val="00932EB2"/>
    <w:rsid w:val="009348F2"/>
    <w:rsid w:val="0093548B"/>
    <w:rsid w:val="00936AB8"/>
    <w:rsid w:val="00942C36"/>
    <w:rsid w:val="009439E5"/>
    <w:rsid w:val="00950403"/>
    <w:rsid w:val="00951955"/>
    <w:rsid w:val="0095417F"/>
    <w:rsid w:val="00965319"/>
    <w:rsid w:val="00970A0F"/>
    <w:rsid w:val="00980D9F"/>
    <w:rsid w:val="009849BE"/>
    <w:rsid w:val="0098591F"/>
    <w:rsid w:val="00985D9F"/>
    <w:rsid w:val="00986884"/>
    <w:rsid w:val="009875AD"/>
    <w:rsid w:val="00991EF9"/>
    <w:rsid w:val="00996100"/>
    <w:rsid w:val="00997527"/>
    <w:rsid w:val="009A162C"/>
    <w:rsid w:val="009A4662"/>
    <w:rsid w:val="009A46CB"/>
    <w:rsid w:val="009B46E3"/>
    <w:rsid w:val="009B6FE2"/>
    <w:rsid w:val="009C19E2"/>
    <w:rsid w:val="009E0447"/>
    <w:rsid w:val="009E4872"/>
    <w:rsid w:val="009F1BED"/>
    <w:rsid w:val="009F2AD1"/>
    <w:rsid w:val="009F7A93"/>
    <w:rsid w:val="00A0083A"/>
    <w:rsid w:val="00A054D6"/>
    <w:rsid w:val="00A07AD8"/>
    <w:rsid w:val="00A1221D"/>
    <w:rsid w:val="00A15E0E"/>
    <w:rsid w:val="00A25E50"/>
    <w:rsid w:val="00A337B2"/>
    <w:rsid w:val="00A33BA5"/>
    <w:rsid w:val="00A36B37"/>
    <w:rsid w:val="00A40212"/>
    <w:rsid w:val="00A41060"/>
    <w:rsid w:val="00A43191"/>
    <w:rsid w:val="00A433A5"/>
    <w:rsid w:val="00A47186"/>
    <w:rsid w:val="00A54BD9"/>
    <w:rsid w:val="00A5799E"/>
    <w:rsid w:val="00A6249C"/>
    <w:rsid w:val="00A62FE4"/>
    <w:rsid w:val="00A63B27"/>
    <w:rsid w:val="00A66DD4"/>
    <w:rsid w:val="00A67B87"/>
    <w:rsid w:val="00A7593E"/>
    <w:rsid w:val="00A767F2"/>
    <w:rsid w:val="00A80DB6"/>
    <w:rsid w:val="00A81E1D"/>
    <w:rsid w:val="00A82D54"/>
    <w:rsid w:val="00A84FFF"/>
    <w:rsid w:val="00A913AC"/>
    <w:rsid w:val="00AA134B"/>
    <w:rsid w:val="00AA48A6"/>
    <w:rsid w:val="00AB0E3D"/>
    <w:rsid w:val="00AB3362"/>
    <w:rsid w:val="00AB3788"/>
    <w:rsid w:val="00AB38E7"/>
    <w:rsid w:val="00AC4481"/>
    <w:rsid w:val="00AC48AB"/>
    <w:rsid w:val="00AC6476"/>
    <w:rsid w:val="00AD31A7"/>
    <w:rsid w:val="00AE420D"/>
    <w:rsid w:val="00AE79FA"/>
    <w:rsid w:val="00AF12A6"/>
    <w:rsid w:val="00AF591D"/>
    <w:rsid w:val="00AF705B"/>
    <w:rsid w:val="00AF7F6F"/>
    <w:rsid w:val="00B07FD4"/>
    <w:rsid w:val="00B30A91"/>
    <w:rsid w:val="00B32C30"/>
    <w:rsid w:val="00B32DDF"/>
    <w:rsid w:val="00B33F2C"/>
    <w:rsid w:val="00B363A8"/>
    <w:rsid w:val="00B46135"/>
    <w:rsid w:val="00B473DB"/>
    <w:rsid w:val="00B50E56"/>
    <w:rsid w:val="00B532EA"/>
    <w:rsid w:val="00B53B84"/>
    <w:rsid w:val="00B55684"/>
    <w:rsid w:val="00B65831"/>
    <w:rsid w:val="00B81A10"/>
    <w:rsid w:val="00B82ABB"/>
    <w:rsid w:val="00B83E6C"/>
    <w:rsid w:val="00B8431C"/>
    <w:rsid w:val="00B94283"/>
    <w:rsid w:val="00BA039D"/>
    <w:rsid w:val="00BB4145"/>
    <w:rsid w:val="00BC1E78"/>
    <w:rsid w:val="00BC5E25"/>
    <w:rsid w:val="00BC770B"/>
    <w:rsid w:val="00BD4269"/>
    <w:rsid w:val="00BE17F0"/>
    <w:rsid w:val="00BE3151"/>
    <w:rsid w:val="00BE553D"/>
    <w:rsid w:val="00BE6B47"/>
    <w:rsid w:val="00C0132E"/>
    <w:rsid w:val="00C01F0F"/>
    <w:rsid w:val="00C21007"/>
    <w:rsid w:val="00C35CEF"/>
    <w:rsid w:val="00C4066D"/>
    <w:rsid w:val="00C41378"/>
    <w:rsid w:val="00C44B3D"/>
    <w:rsid w:val="00C4508E"/>
    <w:rsid w:val="00C45435"/>
    <w:rsid w:val="00C570E1"/>
    <w:rsid w:val="00C5774E"/>
    <w:rsid w:val="00C60D51"/>
    <w:rsid w:val="00C64C02"/>
    <w:rsid w:val="00C65863"/>
    <w:rsid w:val="00C7761D"/>
    <w:rsid w:val="00C83E91"/>
    <w:rsid w:val="00C903DC"/>
    <w:rsid w:val="00CC3329"/>
    <w:rsid w:val="00CC643E"/>
    <w:rsid w:val="00CC7F01"/>
    <w:rsid w:val="00CD38C9"/>
    <w:rsid w:val="00CD60C4"/>
    <w:rsid w:val="00CD70B3"/>
    <w:rsid w:val="00CE093C"/>
    <w:rsid w:val="00CE4016"/>
    <w:rsid w:val="00CF06F6"/>
    <w:rsid w:val="00CF08BD"/>
    <w:rsid w:val="00D00C07"/>
    <w:rsid w:val="00D0295E"/>
    <w:rsid w:val="00D05836"/>
    <w:rsid w:val="00D07FB9"/>
    <w:rsid w:val="00D114E3"/>
    <w:rsid w:val="00D125F0"/>
    <w:rsid w:val="00D21F5C"/>
    <w:rsid w:val="00D229E4"/>
    <w:rsid w:val="00D24A2A"/>
    <w:rsid w:val="00D402E0"/>
    <w:rsid w:val="00D42D43"/>
    <w:rsid w:val="00D44B76"/>
    <w:rsid w:val="00D45D99"/>
    <w:rsid w:val="00D515D6"/>
    <w:rsid w:val="00D55F45"/>
    <w:rsid w:val="00D569E2"/>
    <w:rsid w:val="00D61A61"/>
    <w:rsid w:val="00D73714"/>
    <w:rsid w:val="00D7488C"/>
    <w:rsid w:val="00D80009"/>
    <w:rsid w:val="00D92B98"/>
    <w:rsid w:val="00D96181"/>
    <w:rsid w:val="00DA2659"/>
    <w:rsid w:val="00DA788F"/>
    <w:rsid w:val="00DB4CB7"/>
    <w:rsid w:val="00DB7312"/>
    <w:rsid w:val="00DC41A6"/>
    <w:rsid w:val="00DC5D8E"/>
    <w:rsid w:val="00DE2D69"/>
    <w:rsid w:val="00DF032D"/>
    <w:rsid w:val="00DF3DC7"/>
    <w:rsid w:val="00DF71FE"/>
    <w:rsid w:val="00E034E6"/>
    <w:rsid w:val="00E13936"/>
    <w:rsid w:val="00E167DC"/>
    <w:rsid w:val="00E21934"/>
    <w:rsid w:val="00E23507"/>
    <w:rsid w:val="00E315B9"/>
    <w:rsid w:val="00E3695A"/>
    <w:rsid w:val="00E41CE2"/>
    <w:rsid w:val="00E4443C"/>
    <w:rsid w:val="00E44522"/>
    <w:rsid w:val="00E51839"/>
    <w:rsid w:val="00E51BD2"/>
    <w:rsid w:val="00E54852"/>
    <w:rsid w:val="00E557CC"/>
    <w:rsid w:val="00E604CE"/>
    <w:rsid w:val="00E63CF7"/>
    <w:rsid w:val="00E66B44"/>
    <w:rsid w:val="00E66F28"/>
    <w:rsid w:val="00E809AE"/>
    <w:rsid w:val="00E87281"/>
    <w:rsid w:val="00E91841"/>
    <w:rsid w:val="00EA1450"/>
    <w:rsid w:val="00EB3FC3"/>
    <w:rsid w:val="00EC44B0"/>
    <w:rsid w:val="00EC7BBC"/>
    <w:rsid w:val="00ED6845"/>
    <w:rsid w:val="00EF636B"/>
    <w:rsid w:val="00F10060"/>
    <w:rsid w:val="00F243FF"/>
    <w:rsid w:val="00F26034"/>
    <w:rsid w:val="00F2632F"/>
    <w:rsid w:val="00F275E2"/>
    <w:rsid w:val="00F314CA"/>
    <w:rsid w:val="00F32D95"/>
    <w:rsid w:val="00F33A76"/>
    <w:rsid w:val="00F46324"/>
    <w:rsid w:val="00F47AF0"/>
    <w:rsid w:val="00F50A6F"/>
    <w:rsid w:val="00F52BDB"/>
    <w:rsid w:val="00F53591"/>
    <w:rsid w:val="00F60DA4"/>
    <w:rsid w:val="00F63BE7"/>
    <w:rsid w:val="00F64A00"/>
    <w:rsid w:val="00F65F9B"/>
    <w:rsid w:val="00F67D84"/>
    <w:rsid w:val="00F715E3"/>
    <w:rsid w:val="00F7278B"/>
    <w:rsid w:val="00F730EE"/>
    <w:rsid w:val="00F80EE3"/>
    <w:rsid w:val="00F93FA4"/>
    <w:rsid w:val="00F949EF"/>
    <w:rsid w:val="00F97ABF"/>
    <w:rsid w:val="00FA0A24"/>
    <w:rsid w:val="00FA1BA1"/>
    <w:rsid w:val="00FA222C"/>
    <w:rsid w:val="00FA2D0E"/>
    <w:rsid w:val="00FA5350"/>
    <w:rsid w:val="00FA6029"/>
    <w:rsid w:val="00FC18FD"/>
    <w:rsid w:val="00FC4CD5"/>
    <w:rsid w:val="00FD023D"/>
    <w:rsid w:val="00FE1F17"/>
    <w:rsid w:val="00FE3679"/>
    <w:rsid w:val="00FE4A47"/>
    <w:rsid w:val="00FE52A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6D84A"/>
  <w15:chartTrackingRefBased/>
  <w15:docId w15:val="{2930F336-AA4E-40E9-8FB2-B6BF4F2E4E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color w:val="000840" w:themeColor="text1"/>
        <w:lang w:val="en-NZ" w:eastAsia="en-US" w:bidi="ar-SA"/>
      </w:rPr>
    </w:rPrDefault>
    <w:pPrDefault>
      <w:pPr>
        <w:spacing w:before="120" w:after="120" w:line="240" w:lineRule="atLeast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B97"/>
    <w:pPr>
      <w:tabs>
        <w:tab w:val="left" w:pos="284"/>
        <w:tab w:val="left" w:pos="567"/>
        <w:tab w:val="left" w:pos="1276"/>
        <w:tab w:val="left" w:pos="1985"/>
      </w:tabs>
      <w:spacing w:before="0" w:after="0" w:line="300" w:lineRule="atLeast"/>
      <w:ind w:left="0"/>
    </w:pPr>
    <w:rPr>
      <w:rFonts w:eastAsia="Calibri"/>
      <w:color w:val="auto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315F"/>
    <w:pPr>
      <w:keepNext/>
      <w:keepLines/>
      <w:numPr>
        <w:numId w:val="11"/>
      </w:numPr>
      <w:tabs>
        <w:tab w:val="clear" w:pos="284"/>
        <w:tab w:val="clear" w:pos="1276"/>
        <w:tab w:val="clear" w:pos="1985"/>
      </w:tabs>
      <w:ind w:left="567" w:right="567" w:hanging="567"/>
      <w:outlineLvl w:val="0"/>
    </w:pPr>
    <w:rPr>
      <w:rFonts w:ascii="Arial" w:hAnsi="Arial" w:cs="Arial" w:eastAsiaTheme="majorEastAsia"/>
      <w:sz w:val="32"/>
      <w:szCs w:val="24"/>
    </w:rPr>
  </w:style>
  <w:style w:type="paragraph" w:styleId="Heading2">
    <w:name w:val="heading 2"/>
    <w:basedOn w:val="Normal"/>
    <w:next w:val="H2TextIndent"/>
    <w:link w:val="Heading2Char"/>
    <w:uiPriority w:val="2"/>
    <w:unhideWhenUsed/>
    <w:qFormat/>
    <w:rsid w:val="0034315F"/>
    <w:pPr>
      <w:keepNext/>
      <w:keepLines/>
      <w:numPr>
        <w:ilvl w:val="1"/>
        <w:numId w:val="11"/>
      </w:numPr>
      <w:tabs>
        <w:tab w:val="clear" w:pos="284"/>
        <w:tab w:val="clear" w:pos="567"/>
        <w:tab w:val="clear" w:pos="1985"/>
      </w:tabs>
      <w:ind w:left="1276"/>
      <w:outlineLvl w:val="1"/>
    </w:pPr>
    <w:rPr>
      <w:rFonts w:ascii="Arial" w:hAnsi="Arial" w:cs="Arial" w:eastAsiaTheme="majorEastAsia"/>
      <w:b/>
      <w:sz w:val="24"/>
    </w:rPr>
  </w:style>
  <w:style w:type="paragraph" w:styleId="Heading3">
    <w:name w:val="heading 3"/>
    <w:basedOn w:val="TOCHeading"/>
    <w:next w:val="H3TextIndent"/>
    <w:link w:val="Heading3Char"/>
    <w:uiPriority w:val="3"/>
    <w:unhideWhenUsed/>
    <w:qFormat/>
    <w:rsid w:val="00951955"/>
    <w:pPr>
      <w:numPr>
        <w:ilvl w:val="2"/>
        <w:numId w:val="11"/>
      </w:numPr>
      <w:tabs>
        <w:tab w:val="clear" w:pos="567"/>
        <w:tab w:val="clear" w:pos="1276"/>
        <w:tab w:val="num" w:pos="1985"/>
      </w:tabs>
      <w:spacing w:line="276" w:lineRule="auto"/>
      <w:outlineLvl w:val="2"/>
    </w:pPr>
    <w:rPr>
      <w:b w:val="0"/>
      <w:bCs/>
      <w:sz w:val="21"/>
      <w:szCs w:val="28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34315F"/>
    <w:pPr>
      <w:keepNext/>
      <w:tabs>
        <w:tab w:val="clear" w:pos="284"/>
        <w:tab w:val="clear" w:pos="567"/>
        <w:tab w:val="clear" w:pos="1276"/>
      </w:tabs>
      <w:outlineLvl w:val="3"/>
    </w:pPr>
    <w:rPr>
      <w:sz w:val="32"/>
      <w:szCs w:val="32"/>
      <w:lang w:eastAsia="en-NZ"/>
    </w:rPr>
  </w:style>
  <w:style w:type="paragraph" w:styleId="Heading5">
    <w:name w:val="heading 5"/>
    <w:basedOn w:val="Heading4"/>
    <w:next w:val="Normal"/>
    <w:link w:val="Heading5Char"/>
    <w:uiPriority w:val="4"/>
    <w:unhideWhenUsed/>
    <w:qFormat/>
    <w:rsid w:val="0034315F"/>
    <w:pPr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0C56AF"/>
    <w:pPr>
      <w:numPr>
        <w:ilvl w:val="5"/>
        <w:numId w:val="9"/>
      </w:numPr>
      <w:spacing w:before="600"/>
      <w:jc w:val="right"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125F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0003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125F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hAnsiTheme="majorHAnsi" w:eastAsiaTheme="majorEastAsia" w:cstheme="majorBidi"/>
      <w:color w:val="001084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125F0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001084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34315F"/>
    <w:rPr>
      <w:rFonts w:ascii="Arial" w:hAnsi="Arial" w:cs="Arial" w:eastAsiaTheme="majorEastAsia"/>
      <w:color w:val="auto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92172"/>
    <w:pPr>
      <w:tabs>
        <w:tab w:val="clear" w:pos="284"/>
        <w:tab w:val="clear" w:pos="567"/>
        <w:tab w:val="clear" w:pos="1276"/>
      </w:tabs>
      <w:spacing w:before="2400" w:after="300"/>
      <w:contextualSpacing/>
      <w:jc w:val="right"/>
    </w:pPr>
    <w:rPr>
      <w:rFonts w:ascii="Arial" w:hAnsi="Arial" w:cs="Arial" w:eastAsiaTheme="majorEastAsia"/>
      <w:b/>
      <w:spacing w:val="5"/>
      <w:kern w:val="28"/>
      <w:sz w:val="4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92172"/>
    <w:rPr>
      <w:rFonts w:ascii="Arial" w:hAnsi="Arial" w:cs="Arial" w:eastAsiaTheme="majorEastAsia"/>
      <w:b/>
      <w:color w:val="000840" w:themeColor="accent1"/>
      <w:spacing w:val="5"/>
      <w:kern w:val="28"/>
      <w:sz w:val="48"/>
      <w:szCs w:val="52"/>
    </w:rPr>
  </w:style>
  <w:style w:type="character" w:styleId="Heading2Char" w:customStyle="1">
    <w:name w:val="Heading 2 Char"/>
    <w:basedOn w:val="DefaultParagraphFont"/>
    <w:link w:val="Heading2"/>
    <w:uiPriority w:val="2"/>
    <w:rsid w:val="0034315F"/>
    <w:rPr>
      <w:rFonts w:ascii="Arial" w:hAnsi="Arial" w:cs="Arial" w:eastAsiaTheme="majorEastAsia"/>
      <w:b/>
      <w:color w:val="auto"/>
      <w:sz w:val="24"/>
      <w:szCs w:val="22"/>
    </w:rPr>
  </w:style>
  <w:style w:type="character" w:styleId="Heading3Char" w:customStyle="1">
    <w:name w:val="Heading 3 Char"/>
    <w:basedOn w:val="DefaultParagraphFont"/>
    <w:link w:val="Heading3"/>
    <w:uiPriority w:val="3"/>
    <w:rsid w:val="00951955"/>
    <w:rPr>
      <w:rFonts w:cs="Arial" w:asciiTheme="majorHAnsi" w:hAnsiTheme="majorHAnsi" w:eastAsiaTheme="majorEastAsia"/>
      <w:bCs/>
      <w:color w:val="auto"/>
      <w:sz w:val="21"/>
      <w:szCs w:val="28"/>
    </w:rPr>
  </w:style>
  <w:style w:type="paragraph" w:styleId="Level1Indent" w:customStyle="1">
    <w:name w:val="Level 1 Indent"/>
    <w:basedOn w:val="Normal"/>
    <w:link w:val="Level1IndentChar"/>
    <w:uiPriority w:val="4"/>
    <w:qFormat/>
    <w:rsid w:val="00951955"/>
    <w:pPr>
      <w:numPr>
        <w:numId w:val="12"/>
      </w:numPr>
      <w:tabs>
        <w:tab w:val="clear" w:pos="284"/>
        <w:tab w:val="clear" w:pos="567"/>
        <w:tab w:val="clear" w:pos="1276"/>
        <w:tab w:val="clear" w:pos="1985"/>
      </w:tabs>
    </w:pPr>
  </w:style>
  <w:style w:type="character" w:styleId="Level1IndentChar" w:customStyle="1">
    <w:name w:val="Level 1 Indent Char"/>
    <w:basedOn w:val="DefaultParagraphFont"/>
    <w:link w:val="Level1Indent"/>
    <w:uiPriority w:val="4"/>
    <w:rsid w:val="00951955"/>
    <w:rPr>
      <w:rFonts w:eastAsia="Calibri"/>
      <w:color w:val="auto"/>
      <w:sz w:val="21"/>
      <w:szCs w:val="22"/>
    </w:rPr>
  </w:style>
  <w:style w:type="paragraph" w:styleId="Level2Indent" w:customStyle="1">
    <w:name w:val="Level 2 Indent"/>
    <w:basedOn w:val="ListParagraph"/>
    <w:link w:val="Level2IndentChar"/>
    <w:uiPriority w:val="5"/>
    <w:qFormat/>
    <w:rsid w:val="00951955"/>
    <w:pPr>
      <w:numPr>
        <w:numId w:val="13"/>
      </w:numPr>
      <w:tabs>
        <w:tab w:val="clear" w:pos="284"/>
        <w:tab w:val="clear" w:pos="567"/>
        <w:tab w:val="clear" w:pos="1276"/>
        <w:tab w:val="clear" w:pos="1985"/>
      </w:tabs>
      <w:ind w:left="567" w:hanging="567"/>
    </w:pPr>
  </w:style>
  <w:style w:type="paragraph" w:styleId="ListParagraph">
    <w:name w:val="List Paragraph"/>
    <w:aliases w:val="Number body"/>
    <w:basedOn w:val="Normal"/>
    <w:link w:val="ListParagraphChar"/>
    <w:uiPriority w:val="34"/>
    <w:semiHidden/>
    <w:rsid w:val="00D569E2"/>
    <w:pPr>
      <w:ind w:left="1491" w:hanging="924"/>
      <w:jc w:val="left"/>
    </w:pPr>
  </w:style>
  <w:style w:type="character" w:styleId="Level2IndentChar" w:customStyle="1">
    <w:name w:val="Level 2 Indent Char"/>
    <w:basedOn w:val="DefaultParagraphFont"/>
    <w:link w:val="Level2Indent"/>
    <w:uiPriority w:val="5"/>
    <w:rsid w:val="00951955"/>
    <w:rPr>
      <w:rFonts w:eastAsia="Calibri"/>
      <w:color w:val="auto"/>
      <w:sz w:val="21"/>
      <w:szCs w:val="22"/>
    </w:rPr>
  </w:style>
  <w:style w:type="numbering" w:styleId="StyleNumberedLeft063cmHanging063cm" w:customStyle="1">
    <w:name w:val="Style Numbered Left:  0.63 cm Hanging:  0.63 cm"/>
    <w:basedOn w:val="NoList"/>
    <w:rsid w:val="009A46CB"/>
    <w:pPr>
      <w:numPr>
        <w:numId w:val="2"/>
      </w:numPr>
    </w:pPr>
  </w:style>
  <w:style w:type="character" w:styleId="Strong">
    <w:name w:val="Strong"/>
    <w:basedOn w:val="DefaultParagraphFont"/>
    <w:uiPriority w:val="22"/>
    <w:semiHidden/>
    <w:rsid w:val="003E200F"/>
    <w:rPr>
      <w:rFonts w:ascii="Verdana" w:hAnsi="Verdana"/>
      <w:b/>
      <w:bCs/>
      <w:i w:val="0"/>
      <w:color w:val="1F79FF" w:themeColor="text2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CE40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2172"/>
    <w:pPr>
      <w:tabs>
        <w:tab w:val="clear" w:pos="284"/>
        <w:tab w:val="clear" w:pos="567"/>
        <w:tab w:val="clear" w:pos="1276"/>
      </w:tabs>
      <w:jc w:val="left"/>
    </w:pPr>
    <w:rPr>
      <w:sz w:val="16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092172"/>
    <w:rPr>
      <w:rFonts w:eastAsia="Calibri"/>
      <w:color w:val="000840" w:themeColor="accent1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B27"/>
    <w:pPr>
      <w:tabs>
        <w:tab w:val="clear" w:pos="284"/>
        <w:tab w:val="clear" w:pos="567"/>
        <w:tab w:val="clear" w:pos="1276"/>
        <w:tab w:val="clear" w:pos="1985"/>
        <w:tab w:val="right" w:pos="9026"/>
      </w:tabs>
      <w:spacing w:after="120"/>
      <w:jc w:val="left"/>
    </w:pPr>
    <w:rPr>
      <w:rFonts w:cs="Times New Roman (Body CS)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A63B27"/>
    <w:rPr>
      <w:rFonts w:eastAsia="Calibri" w:cs="Times New Roman (Body CS)"/>
      <w:color w:val="auto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D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6DD4"/>
    <w:rPr>
      <w:rFonts w:ascii="Segoe UI" w:hAnsi="Segoe UI" w:cs="Segoe UI"/>
      <w:sz w:val="18"/>
      <w:szCs w:val="18"/>
      <w:lang w:val="en-US" w:bidi="en-US"/>
    </w:rPr>
  </w:style>
  <w:style w:type="paragraph" w:styleId="Subtitle">
    <w:name w:val="Subtitle"/>
    <w:basedOn w:val="Heading6"/>
    <w:next w:val="Normal"/>
    <w:link w:val="SubtitleChar"/>
    <w:uiPriority w:val="11"/>
    <w:rsid w:val="00092172"/>
    <w:pPr>
      <w:numPr>
        <w:ilvl w:val="0"/>
        <w:numId w:val="0"/>
      </w:numPr>
      <w:tabs>
        <w:tab w:val="clear" w:pos="284"/>
        <w:tab w:val="clear" w:pos="567"/>
        <w:tab w:val="clear" w:pos="127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9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2D95"/>
    <w:rPr>
      <w:rFonts w:eastAsia="Times New Roman" w:cs="Times New Roman"/>
    </w:rPr>
  </w:style>
  <w:style w:type="character" w:styleId="CommentReference">
    <w:name w:val="annotation reference"/>
    <w:basedOn w:val="DefaultParagraphFont"/>
    <w:semiHidden/>
    <w:rsid w:val="00F32D95"/>
    <w:rPr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4"/>
    <w:rsid w:val="0034315F"/>
    <w:rPr>
      <w:rFonts w:eastAsia="Calibri"/>
      <w:color w:val="auto"/>
      <w:sz w:val="32"/>
      <w:szCs w:val="32"/>
      <w:lang w:eastAsia="en-NZ"/>
    </w:rPr>
  </w:style>
  <w:style w:type="numbering" w:styleId="Number2" w:customStyle="1">
    <w:name w:val="Number 2"/>
    <w:basedOn w:val="StyleNumberedLeft063cmHanging063cm"/>
    <w:uiPriority w:val="99"/>
    <w:rsid w:val="0098591F"/>
    <w:pPr>
      <w:numPr>
        <w:numId w:val="4"/>
      </w:numPr>
    </w:pPr>
  </w:style>
  <w:style w:type="character" w:styleId="Heading5Char" w:customStyle="1">
    <w:name w:val="Heading 5 Char"/>
    <w:basedOn w:val="DefaultParagraphFont"/>
    <w:link w:val="Heading5"/>
    <w:uiPriority w:val="4"/>
    <w:rsid w:val="0034315F"/>
    <w:rPr>
      <w:rFonts w:eastAsia="Calibri"/>
      <w:b/>
      <w:bCs/>
      <w:color w:val="auto"/>
      <w:sz w:val="24"/>
      <w:szCs w:val="24"/>
      <w:lang w:eastAsia="en-NZ"/>
    </w:rPr>
  </w:style>
  <w:style w:type="paragraph" w:styleId="List">
    <w:name w:val="List"/>
    <w:basedOn w:val="Normal"/>
    <w:link w:val="ListChar"/>
    <w:uiPriority w:val="99"/>
    <w:semiHidden/>
    <w:unhideWhenUsed/>
    <w:rsid w:val="0098591F"/>
    <w:pPr>
      <w:ind w:left="283" w:hanging="283"/>
      <w:contextualSpacing/>
    </w:pPr>
  </w:style>
  <w:style w:type="character" w:styleId="Heading6Char" w:customStyle="1">
    <w:name w:val="Heading 6 Char"/>
    <w:basedOn w:val="DefaultParagraphFont"/>
    <w:link w:val="Heading6"/>
    <w:uiPriority w:val="9"/>
    <w:semiHidden/>
    <w:rsid w:val="00285A79"/>
    <w:rPr>
      <w:rFonts w:eastAsia="Calibri"/>
      <w:color w:val="000840" w:themeColor="accent1"/>
      <w:sz w:val="36"/>
      <w:szCs w:val="36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85A79"/>
    <w:rPr>
      <w:rFonts w:asciiTheme="majorHAnsi" w:hAnsiTheme="majorHAnsi" w:eastAsiaTheme="majorEastAsia" w:cstheme="majorBidi"/>
      <w:i/>
      <w:iCs/>
      <w:color w:val="00031F" w:themeColor="accent1" w:themeShade="7F"/>
      <w:szCs w:val="22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85A79"/>
    <w:rPr>
      <w:rFonts w:asciiTheme="majorHAnsi" w:hAnsiTheme="majorHAnsi" w:eastAsiaTheme="majorEastAsia" w:cstheme="majorBidi"/>
      <w:color w:val="001084" w:themeColor="text1" w:themeTint="D8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85A79"/>
    <w:rPr>
      <w:rFonts w:asciiTheme="majorHAnsi" w:hAnsiTheme="majorHAnsi" w:eastAsiaTheme="majorEastAsia" w:cstheme="majorBidi"/>
      <w:i/>
      <w:iCs/>
      <w:color w:val="001084" w:themeColor="text1" w:themeTint="D8"/>
      <w:sz w:val="21"/>
      <w:szCs w:val="21"/>
      <w:lang w:val="en-US"/>
    </w:rPr>
  </w:style>
  <w:style w:type="table" w:styleId="ListTable4-Accent1">
    <w:name w:val="List Table 4 Accent 1"/>
    <w:basedOn w:val="TableNormal"/>
    <w:uiPriority w:val="49"/>
    <w:rsid w:val="006F69E1"/>
    <w:tblPr>
      <w:tblStyleRowBandSize w:val="1"/>
      <w:tblStyleColBandSize w:val="1"/>
      <w:tblBorders>
        <w:top w:val="single" w:color="001DF2" w:themeColor="accent1" w:themeTint="99" w:sz="4" w:space="0"/>
        <w:left w:val="single" w:color="001DF2" w:themeColor="accent1" w:themeTint="99" w:sz="4" w:space="0"/>
        <w:bottom w:val="single" w:color="001DF2" w:themeColor="accent1" w:themeTint="99" w:sz="4" w:space="0"/>
        <w:right w:val="single" w:color="001DF2" w:themeColor="accent1" w:themeTint="99" w:sz="4" w:space="0"/>
        <w:insideH w:val="single" w:color="001DF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840" w:themeColor="accent1" w:sz="4" w:space="0"/>
          <w:left w:val="single" w:color="000840" w:themeColor="accent1" w:sz="4" w:space="0"/>
          <w:bottom w:val="single" w:color="000840" w:themeColor="accent1" w:sz="4" w:space="0"/>
          <w:right w:val="single" w:color="000840" w:themeColor="accent1" w:sz="4" w:space="0"/>
          <w:insideH w:val="nil"/>
        </w:tcBorders>
        <w:shd w:val="clear" w:color="auto" w:fill="000840" w:themeFill="accent1"/>
      </w:tcPr>
    </w:tblStylePr>
    <w:tblStylePr w:type="lastRow">
      <w:rPr>
        <w:b/>
        <w:bCs/>
      </w:rPr>
      <w:tblPr/>
      <w:tcPr>
        <w:tcBorders>
          <w:top w:val="double" w:color="001DF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B0FF" w:themeFill="accent1" w:themeFillTint="33"/>
      </w:tcPr>
    </w:tblStylePr>
    <w:tblStylePr w:type="band1Horz">
      <w:tblPr/>
      <w:tcPr>
        <w:shd w:val="clear" w:color="auto" w:fill="A5B0FF" w:themeFill="accent1" w:themeFillTint="33"/>
      </w:tcPr>
    </w:tblStylePr>
  </w:style>
  <w:style w:type="character" w:styleId="ListChar" w:customStyle="1">
    <w:name w:val="List Char"/>
    <w:basedOn w:val="DefaultParagraphFont"/>
    <w:link w:val="List"/>
    <w:uiPriority w:val="99"/>
    <w:semiHidden/>
    <w:rsid w:val="00D125F0"/>
    <w:rPr>
      <w:rFonts w:eastAsia="Times New Roman" w:cs="Times New Roman"/>
    </w:rPr>
  </w:style>
  <w:style w:type="character" w:styleId="ListParagraphChar" w:customStyle="1">
    <w:name w:val="List Paragraph Char"/>
    <w:aliases w:val="Number body Char"/>
    <w:basedOn w:val="ListChar"/>
    <w:link w:val="ListParagraph"/>
    <w:uiPriority w:val="34"/>
    <w:semiHidden/>
    <w:rsid w:val="00285A79"/>
    <w:rPr>
      <w:rFonts w:eastAsia="Calibri" w:cs="Times New Roman"/>
      <w:color w:val="000840" w:themeColor="accent1"/>
      <w:szCs w:val="22"/>
      <w:lang w:val="en-US"/>
    </w:rPr>
  </w:style>
  <w:style w:type="table" w:styleId="GridTable1Light-Accent1">
    <w:name w:val="Grid Table 1 Light Accent 1"/>
    <w:basedOn w:val="TableNormal"/>
    <w:uiPriority w:val="46"/>
    <w:rsid w:val="009875AD"/>
    <w:tblPr>
      <w:tblStyleRowBandSize w:val="1"/>
      <w:tblStyleColBandSize w:val="1"/>
      <w:tblBorders>
        <w:top w:val="single" w:color="4C62FF" w:themeColor="accent1" w:themeTint="66" w:sz="4" w:space="0"/>
        <w:left w:val="single" w:color="4C62FF" w:themeColor="accent1" w:themeTint="66" w:sz="4" w:space="0"/>
        <w:bottom w:val="single" w:color="4C62FF" w:themeColor="accent1" w:themeTint="66" w:sz="4" w:space="0"/>
        <w:right w:val="single" w:color="4C62FF" w:themeColor="accent1" w:themeTint="66" w:sz="4" w:space="0"/>
        <w:insideH w:val="single" w:color="4C62FF" w:themeColor="accent1" w:themeTint="66" w:sz="4" w:space="0"/>
        <w:insideV w:val="single" w:color="4C62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001DF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01DF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25530"/>
    <w:pPr>
      <w:suppressAutoHyphens/>
      <w:spacing w:before="240" w:line="280" w:lineRule="atLeast"/>
      <w:ind w:left="0" w:right="17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ListTable1Light-Accent3">
    <w:name w:val="List Table 1 Light Accent 3"/>
    <w:basedOn w:val="TableNormal"/>
    <w:uiPriority w:val="46"/>
    <w:rsid w:val="009875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8AE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8AE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F" w:themeFill="accent3" w:themeFillTint="33"/>
      </w:tcPr>
    </w:tblStylePr>
    <w:tblStylePr w:type="band1Horz">
      <w:tblPr/>
      <w:tcPr>
        <w:shd w:val="clear" w:color="auto" w:fill="D2E4FF" w:themeFill="accent3" w:themeFillTint="33"/>
      </w:tcPr>
    </w:tblStylePr>
  </w:style>
  <w:style w:type="character" w:styleId="SubtitleChar" w:customStyle="1">
    <w:name w:val="Subtitle Char"/>
    <w:basedOn w:val="DefaultParagraphFont"/>
    <w:link w:val="Subtitle"/>
    <w:uiPriority w:val="11"/>
    <w:rsid w:val="00092172"/>
    <w:rPr>
      <w:rFonts w:eastAsia="Calibri"/>
      <w:color w:val="000840" w:themeColor="accent1"/>
      <w:sz w:val="36"/>
      <w:szCs w:val="36"/>
    </w:rPr>
  </w:style>
  <w:style w:type="character" w:styleId="Emphasis">
    <w:name w:val="Emphasis"/>
    <w:basedOn w:val="DefaultParagraphFont"/>
    <w:uiPriority w:val="20"/>
    <w:semiHidden/>
    <w:rsid w:val="000463AA"/>
    <w:rPr>
      <w:i/>
      <w:iCs/>
    </w:rPr>
  </w:style>
  <w:style w:type="paragraph" w:styleId="Instructions" w:customStyle="1">
    <w:name w:val="Instructions"/>
    <w:basedOn w:val="Normal"/>
    <w:link w:val="InstructionsChar"/>
    <w:uiPriority w:val="7"/>
    <w:qFormat/>
    <w:rsid w:val="00285A79"/>
    <w:pPr>
      <w:keepNext/>
    </w:pPr>
    <w:rPr>
      <w:i/>
      <w:sz w:val="16"/>
    </w:rPr>
  </w:style>
  <w:style w:type="character" w:styleId="InstructionsChar" w:customStyle="1">
    <w:name w:val="Instructions Char"/>
    <w:basedOn w:val="DefaultParagraphFont"/>
    <w:link w:val="Instructions"/>
    <w:uiPriority w:val="7"/>
    <w:rsid w:val="00285A79"/>
    <w:rPr>
      <w:rFonts w:ascii="Calibri" w:hAnsi="Calibri" w:eastAsia="Calibri" w:cs="Times New Roman"/>
      <w:i/>
      <w:color w:val="000840" w:themeColor="accent1"/>
      <w:sz w:val="16"/>
      <w:szCs w:val="22"/>
      <w:lang w:val="en-US"/>
    </w:rPr>
  </w:style>
  <w:style w:type="table" w:styleId="MediumList1-Accent11" w:customStyle="1">
    <w:name w:val="Medium List 1 - Accent 11"/>
    <w:uiPriority w:val="99"/>
    <w:rsid w:val="00510517"/>
    <w:pPr>
      <w:ind w:left="0"/>
    </w:pPr>
    <w:rPr>
      <w:rFonts w:ascii="Calibri" w:hAnsi="Calibri" w:eastAsia="Calibri" w:cs="Times New Roman"/>
      <w:color w:val="000000"/>
      <w:lang w:eastAsia="en-NZ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63A65"/>
    <w:pPr>
      <w:spacing w:after="200"/>
    </w:pPr>
    <w:rPr>
      <w:i/>
      <w:iCs/>
      <w:color w:val="1F79FF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4D39A7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092172"/>
    <w:pPr>
      <w:tabs>
        <w:tab w:val="clear" w:pos="284"/>
        <w:tab w:val="clear" w:pos="1276"/>
        <w:tab w:val="right" w:leader="dot" w:pos="9060"/>
      </w:tabs>
      <w:spacing w:before="80" w:after="80"/>
    </w:pPr>
  </w:style>
  <w:style w:type="paragraph" w:styleId="TOC2">
    <w:name w:val="toc 2"/>
    <w:basedOn w:val="Normal"/>
    <w:next w:val="Normal"/>
    <w:autoRedefine/>
    <w:uiPriority w:val="39"/>
    <w:unhideWhenUsed/>
    <w:rsid w:val="00FE3679"/>
    <w:pPr>
      <w:tabs>
        <w:tab w:val="clear" w:pos="284"/>
        <w:tab w:val="clear" w:pos="567"/>
        <w:tab w:val="clear" w:pos="1276"/>
        <w:tab w:val="left" w:pos="1134"/>
        <w:tab w:val="right" w:leader="dot" w:pos="9060"/>
      </w:tabs>
      <w:spacing w:before="80" w:after="8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FE3679"/>
    <w:pPr>
      <w:tabs>
        <w:tab w:val="clear" w:pos="284"/>
        <w:tab w:val="clear" w:pos="567"/>
        <w:tab w:val="clear" w:pos="1276"/>
        <w:tab w:val="left" w:pos="1843"/>
        <w:tab w:val="right" w:leader="dot" w:pos="9060"/>
      </w:tabs>
      <w:spacing w:before="80" w:after="80"/>
      <w:ind w:left="1134"/>
    </w:pPr>
  </w:style>
  <w:style w:type="character" w:styleId="Hyperlink">
    <w:name w:val="Hyperlink"/>
    <w:basedOn w:val="DefaultParagraphFont"/>
    <w:uiPriority w:val="99"/>
    <w:unhideWhenUsed/>
    <w:rsid w:val="009E4872"/>
    <w:rPr>
      <w:color w:val="1F79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435"/>
    <w:rPr>
      <w:rFonts w:eastAsia="Times New Roman" w:cs="Times New Roman"/>
      <w:b/>
      <w:bCs/>
    </w:rPr>
  </w:style>
  <w:style w:type="paragraph" w:styleId="Part" w:customStyle="1">
    <w:name w:val="Part"/>
    <w:basedOn w:val="Heading1"/>
    <w:link w:val="PartChar"/>
    <w:uiPriority w:val="6"/>
    <w:qFormat/>
    <w:rsid w:val="008F04B5"/>
    <w:pPr>
      <w:numPr>
        <w:numId w:val="7"/>
      </w:numPr>
      <w:tabs>
        <w:tab w:val="clear" w:pos="567"/>
      </w:tabs>
      <w:ind w:left="1276" w:hanging="1276"/>
    </w:pPr>
    <w:rPr>
      <w:rFonts w:asciiTheme="majorHAnsi" w:hAnsiTheme="majorHAnsi"/>
      <w:b/>
      <w:bCs/>
      <w:lang w:eastAsia="en-NZ"/>
    </w:rPr>
  </w:style>
  <w:style w:type="character" w:styleId="PartChar" w:customStyle="1">
    <w:name w:val="Part Char"/>
    <w:basedOn w:val="Heading1Char"/>
    <w:link w:val="Part"/>
    <w:uiPriority w:val="6"/>
    <w:rsid w:val="008F04B5"/>
    <w:rPr>
      <w:rFonts w:cs="Arial" w:asciiTheme="majorHAnsi" w:hAnsiTheme="majorHAnsi" w:eastAsiaTheme="majorEastAsia"/>
      <w:b/>
      <w:bCs/>
      <w:color w:val="000840" w:themeColor="accent1"/>
      <w:sz w:val="32"/>
      <w:szCs w:val="24"/>
      <w:lang w:eastAsia="en-NZ"/>
    </w:rPr>
  </w:style>
  <w:style w:type="paragraph" w:styleId="Quote">
    <w:name w:val="Quote"/>
    <w:basedOn w:val="Normal"/>
    <w:next w:val="Normal"/>
    <w:link w:val="QuoteChar"/>
    <w:uiPriority w:val="29"/>
    <w:semiHidden/>
    <w:rsid w:val="008750EE"/>
    <w:pPr>
      <w:spacing w:before="200" w:after="160"/>
      <w:ind w:left="864" w:right="864"/>
      <w:jc w:val="center"/>
    </w:pPr>
    <w:rPr>
      <w:i/>
      <w:iCs/>
      <w:color w:val="0015AF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285A79"/>
    <w:rPr>
      <w:rFonts w:eastAsia="Calibri"/>
      <w:i/>
      <w:iCs/>
      <w:color w:val="0015AF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614601"/>
    <w:pPr>
      <w:ind w:left="0"/>
    </w:pPr>
    <w:rPr>
      <w:rFonts w:eastAsia="Times New Roman" w:cs="Times New Roman"/>
    </w:rPr>
  </w:style>
  <w:style w:type="table" w:styleId="GridTable4-Accent5">
    <w:name w:val="Grid Table 4 Accent 5"/>
    <w:basedOn w:val="TableNormal"/>
    <w:uiPriority w:val="49"/>
    <w:rsid w:val="009B6FE2"/>
    <w:tblPr>
      <w:tblStyleRowBandSize w:val="1"/>
      <w:tblStyleColBandSize w:val="1"/>
      <w:tblBorders>
        <w:top w:val="single" w:color="EF9286" w:themeColor="accent5" w:themeTint="99" w:sz="4" w:space="0"/>
        <w:left w:val="single" w:color="EF9286" w:themeColor="accent5" w:themeTint="99" w:sz="4" w:space="0"/>
        <w:bottom w:val="single" w:color="EF9286" w:themeColor="accent5" w:themeTint="99" w:sz="4" w:space="0"/>
        <w:right w:val="single" w:color="EF9286" w:themeColor="accent5" w:themeTint="99" w:sz="4" w:space="0"/>
        <w:insideH w:val="single" w:color="EF9286" w:themeColor="accent5" w:themeTint="99" w:sz="4" w:space="0"/>
        <w:insideV w:val="single" w:color="EF92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54B37" w:themeColor="accent5" w:sz="4" w:space="0"/>
          <w:left w:val="single" w:color="E54B37" w:themeColor="accent5" w:sz="4" w:space="0"/>
          <w:bottom w:val="single" w:color="E54B37" w:themeColor="accent5" w:sz="4" w:space="0"/>
          <w:right w:val="single" w:color="E54B37" w:themeColor="accent5" w:sz="4" w:space="0"/>
          <w:insideH w:val="nil"/>
          <w:insideV w:val="nil"/>
        </w:tcBorders>
        <w:shd w:val="clear" w:color="auto" w:fill="E54B37" w:themeFill="accent5"/>
      </w:tcPr>
    </w:tblStylePr>
    <w:tblStylePr w:type="lastRow">
      <w:rPr>
        <w:b/>
        <w:bCs/>
      </w:rPr>
      <w:tblPr/>
      <w:tcPr>
        <w:tcBorders>
          <w:top w:val="double" w:color="E54B37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6" w:themeFill="accent5" w:themeFillTint="33"/>
      </w:tcPr>
    </w:tblStylePr>
    <w:tblStylePr w:type="band1Horz">
      <w:tblPr/>
      <w:tcPr>
        <w:shd w:val="clear" w:color="auto" w:fill="F9DAD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A134B"/>
    <w:rPr>
      <w:color w:val="000840" w:themeColor="accent1"/>
    </w:rPr>
    <w:tblPr>
      <w:tblStyleRowBandSize w:val="1"/>
      <w:tblStyleColBandSize w:val="1"/>
      <w:tblBorders>
        <w:top w:val="single" w:color="78AEFF" w:themeColor="accent3" w:themeTint="99" w:sz="4" w:space="0"/>
        <w:left w:val="single" w:color="78AEFF" w:themeColor="accent3" w:themeTint="99" w:sz="4" w:space="0"/>
        <w:bottom w:val="single" w:color="78AEFF" w:themeColor="accent3" w:themeTint="99" w:sz="4" w:space="0"/>
        <w:right w:val="single" w:color="78AEFF" w:themeColor="accent3" w:themeTint="99" w:sz="4" w:space="0"/>
        <w:insideH w:val="single" w:color="78AEFF" w:themeColor="accent3" w:themeTint="99" w:sz="4" w:space="0"/>
        <w:insideV w:val="single" w:color="78AE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F79FF" w:themeColor="accent3" w:sz="4" w:space="0"/>
          <w:left w:val="single" w:color="1F79FF" w:themeColor="accent3" w:sz="4" w:space="0"/>
          <w:bottom w:val="single" w:color="1F79FF" w:themeColor="accent3" w:sz="4" w:space="0"/>
          <w:right w:val="single" w:color="1F79FF" w:themeColor="accent3" w:sz="4" w:space="0"/>
          <w:insideH w:val="nil"/>
          <w:insideV w:val="nil"/>
        </w:tcBorders>
        <w:shd w:val="clear" w:color="auto" w:fill="1F79FF" w:themeFill="accent3"/>
      </w:tcPr>
    </w:tblStylePr>
    <w:tblStylePr w:type="lastRow">
      <w:rPr>
        <w:b/>
        <w:bCs/>
      </w:rPr>
      <w:tblPr/>
      <w:tcPr>
        <w:tcBorders>
          <w:top w:val="double" w:color="1F79F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F" w:themeFill="accent3" w:themeFillTint="33"/>
      </w:tcPr>
    </w:tblStylePr>
    <w:tblStylePr w:type="band1Horz">
      <w:tblPr/>
      <w:tcPr>
        <w:shd w:val="clear" w:color="auto" w:fill="D2E4FF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37B2"/>
    <w:rPr>
      <w:color w:val="0DCF59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7728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2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2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2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28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28A"/>
    <w:pPr>
      <w:spacing w:after="100"/>
      <w:ind w:left="1600"/>
    </w:pPr>
  </w:style>
  <w:style w:type="table" w:styleId="ListTable3-Accent3">
    <w:name w:val="List Table 3 Accent 3"/>
    <w:basedOn w:val="TableNormal"/>
    <w:uiPriority w:val="48"/>
    <w:rsid w:val="000E3C5A"/>
    <w:tblPr>
      <w:tblStyleRowBandSize w:val="1"/>
      <w:tblStyleColBandSize w:val="1"/>
      <w:tblBorders>
        <w:top w:val="single" w:color="1F79FF" w:themeColor="accent3" w:sz="4" w:space="0"/>
        <w:left w:val="single" w:color="1F79FF" w:themeColor="accent3" w:sz="4" w:space="0"/>
        <w:bottom w:val="single" w:color="1F79FF" w:themeColor="accent3" w:sz="4" w:space="0"/>
        <w:right w:val="single" w:color="1F79FF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79FF" w:themeFill="accent3"/>
      </w:tcPr>
    </w:tblStylePr>
    <w:tblStylePr w:type="lastRow">
      <w:rPr>
        <w:b/>
        <w:bCs/>
      </w:rPr>
      <w:tblPr/>
      <w:tcPr>
        <w:tcBorders>
          <w:top w:val="double" w:color="1F79FF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F79FF" w:themeColor="accent3" w:sz="4" w:space="0"/>
          <w:right w:val="single" w:color="1F79FF" w:themeColor="accent3" w:sz="4" w:space="0"/>
        </w:tcBorders>
      </w:tcPr>
    </w:tblStylePr>
    <w:tblStylePr w:type="band1Horz">
      <w:tblPr/>
      <w:tcPr>
        <w:tcBorders>
          <w:top w:val="single" w:color="1F79FF" w:themeColor="accent3" w:sz="4" w:space="0"/>
          <w:bottom w:val="single" w:color="1F79FF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F79FF" w:themeColor="accent3" w:sz="4" w:space="0"/>
          <w:left w:val="nil"/>
        </w:tcBorders>
      </w:tcPr>
    </w:tblStylePr>
    <w:tblStylePr w:type="swCell">
      <w:tblPr/>
      <w:tcPr>
        <w:tcBorders>
          <w:top w:val="double" w:color="1F79FF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917C71"/>
    <w:tblPr>
      <w:tblStyleRowBandSize w:val="1"/>
      <w:tblStyleColBandSize w:val="1"/>
      <w:tblBorders>
        <w:top w:val="single" w:color="78AEFF" w:themeColor="accent3" w:themeTint="99" w:sz="4" w:space="0"/>
        <w:left w:val="single" w:color="78AEFF" w:themeColor="accent3" w:themeTint="99" w:sz="4" w:space="0"/>
        <w:bottom w:val="single" w:color="78AEFF" w:themeColor="accent3" w:themeTint="99" w:sz="4" w:space="0"/>
        <w:right w:val="single" w:color="78AEFF" w:themeColor="accent3" w:themeTint="99" w:sz="4" w:space="0"/>
        <w:insideH w:val="single" w:color="78AE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F79FF" w:themeColor="accent3" w:sz="4" w:space="0"/>
          <w:left w:val="single" w:color="1F79FF" w:themeColor="accent3" w:sz="4" w:space="0"/>
          <w:bottom w:val="single" w:color="1F79FF" w:themeColor="accent3" w:sz="4" w:space="0"/>
          <w:right w:val="single" w:color="1F79FF" w:themeColor="accent3" w:sz="4" w:space="0"/>
          <w:insideH w:val="nil"/>
        </w:tcBorders>
        <w:shd w:val="clear" w:color="auto" w:fill="1F79FF" w:themeFill="accent3"/>
      </w:tcPr>
    </w:tblStylePr>
    <w:tblStylePr w:type="lastRow">
      <w:rPr>
        <w:b/>
        <w:bCs/>
      </w:rPr>
      <w:tblPr/>
      <w:tcPr>
        <w:tcBorders>
          <w:top w:val="double" w:color="78AE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F" w:themeFill="accent3" w:themeFillTint="33"/>
      </w:tcPr>
    </w:tblStylePr>
    <w:tblStylePr w:type="band1Horz">
      <w:tblPr/>
      <w:tcPr>
        <w:shd w:val="clear" w:color="auto" w:fill="D2E4FF" w:themeFill="accent3" w:themeFillTint="33"/>
      </w:tcPr>
    </w:tblStylePr>
  </w:style>
  <w:style w:type="table" w:styleId="VectorTable" w:customStyle="1">
    <w:name w:val="Vector Table"/>
    <w:basedOn w:val="TableNormal"/>
    <w:uiPriority w:val="99"/>
    <w:rsid w:val="00751505"/>
    <w:pPr>
      <w:ind w:left="0"/>
      <w:jc w:val="center"/>
    </w:pPr>
    <w:rPr>
      <w:color w:val="auto"/>
    </w:rPr>
    <w:tblPr>
      <w:tblStyleRowBandSize w:val="1"/>
      <w:tblStyleColBandSize w:val="1"/>
      <w:tblBorders>
        <w:top w:val="single" w:color="1F79FF" w:themeColor="text2" w:sz="4" w:space="0"/>
        <w:left w:val="single" w:color="1F79FF" w:themeColor="text2" w:sz="4" w:space="0"/>
        <w:bottom w:val="single" w:color="1F79FF" w:themeColor="text2" w:sz="4" w:space="0"/>
        <w:right w:val="single" w:color="1F79FF" w:themeColor="text2" w:sz="4" w:space="0"/>
        <w:insideH w:val="single" w:color="1F79FF" w:themeColor="text2" w:sz="4" w:space="0"/>
        <w:insideV w:val="single" w:color="1F79FF" w:themeColor="text2" w:sz="4" w:space="0"/>
      </w:tblBorders>
    </w:tblPr>
    <w:tcPr>
      <w:shd w:val="clear" w:color="auto" w:fill="auto"/>
      <w:tcMar>
        <w:top w:w="85" w:type="dxa"/>
        <w:bottom w:w="85" w:type="dxa"/>
      </w:tcMar>
    </w:tcPr>
    <w:tblStylePr w:type="firstRow">
      <w:pPr>
        <w:wordWrap/>
        <w:spacing w:before="120" w:beforeLines="0" w:beforeAutospacing="0" w:after="120" w:afterLines="0" w:afterAutospacing="0" w:line="240" w:lineRule="auto"/>
        <w:ind w:left="0" w:leftChars="0" w:right="0" w:rightChars="0" w:firstLine="0" w:firstLineChars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21"/>
        <w:vertAlign w:val="baseline"/>
      </w:rPr>
      <w:tblPr/>
      <w:tcPr>
        <w:shd w:val="clear" w:color="auto" w:fill="CDE1FF"/>
      </w:tcPr>
    </w:tblStylePr>
    <w:tblStylePr w:type="firstCol">
      <w:rPr>
        <w:b/>
        <w:color w:val="FFFFFF" w:themeColor="background1"/>
      </w:rPr>
      <w:tblPr/>
      <w:tcPr>
        <w:shd w:val="clear" w:color="auto" w:fill="CDE1FF"/>
      </w:tcPr>
    </w:tblStylePr>
    <w:tblStylePr w:type="band1Horz">
      <w:pPr>
        <w:wordWrap/>
        <w:spacing w:before="120" w:beforeLines="0" w:beforeAutospacing="0" w:after="120" w:afterLines="0" w:afterAutospacing="0" w:line="240" w:lineRule="auto"/>
        <w:ind w:left="0" w:leftChars="0" w:right="0" w:rightChars="0" w:firstLine="0" w:firstLineChars="0"/>
        <w:contextualSpacing w:val="0"/>
        <w:mirrorIndents w:val="0"/>
        <w:jc w:val="left"/>
      </w:pPr>
    </w:tblStylePr>
    <w:tblStylePr w:type="band2Horz">
      <w:pPr>
        <w:wordWrap/>
        <w:spacing w:before="120" w:beforeLines="0" w:beforeAutospacing="0" w:after="120" w:afterLines="0" w:afterAutospacing="0" w:line="240" w:lineRule="auto"/>
        <w:ind w:left="0" w:leftChars="0" w:right="0" w:rightChars="0" w:firstLine="0" w:firstLineChars="0"/>
        <w:contextualSpacing w:val="0"/>
        <w:jc w:val="left"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445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E43"/>
    <w:pPr>
      <w:jc w:val="left"/>
    </w:pPr>
    <w:rPr>
      <w:rFonts w:ascii="Verdana" w:hAnsi="Verdana" w:cs="Arial" w:eastAsiaTheme="minorEastAsia"/>
      <w:szCs w:val="20"/>
      <w:lang w:eastAsia="en-NZ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71E43"/>
    <w:rPr>
      <w:rFonts w:ascii="Verdana" w:hAnsi="Verdana" w:cs="Arial" w:eastAsiaTheme="minorEastAsia"/>
      <w:color w:val="auto"/>
      <w:lang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071E43"/>
    <w:rPr>
      <w:vertAlign w:val="superscript"/>
    </w:rPr>
  </w:style>
  <w:style w:type="table" w:styleId="ListTable3-Accent1">
    <w:name w:val="List Table 3 Accent 1"/>
    <w:basedOn w:val="TableNormal"/>
    <w:uiPriority w:val="48"/>
    <w:rsid w:val="00AF12A6"/>
    <w:pPr>
      <w:spacing w:before="0" w:after="0" w:line="240" w:lineRule="auto"/>
      <w:ind w:left="0"/>
      <w:jc w:val="center"/>
    </w:pPr>
    <w:rPr>
      <w:rFonts w:ascii="Verdana" w:hAnsi="Verdana"/>
      <w:color w:val="auto"/>
      <w:sz w:val="16"/>
    </w:rPr>
    <w:tblPr>
      <w:tblStyleRowBandSize w:val="1"/>
      <w:tblStyleColBandSize w:val="1"/>
    </w:tblPr>
    <w:tcPr>
      <w:vAlign w:val="center"/>
    </w:tcPr>
    <w:tblStylePr w:type="firstRow">
      <w:pPr>
        <w:wordWrap/>
        <w:jc w:val="center"/>
      </w:pPr>
      <w:rPr>
        <w:rFonts w:ascii="Verdana" w:hAnsi="Verdana"/>
        <w:b/>
        <w:bCs/>
        <w:color w:val="auto"/>
        <w:sz w:val="20"/>
      </w:rPr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  <w:tl2br w:val="nil"/>
          <w:tr2bl w:val="nil"/>
        </w:tcBorders>
        <w:shd w:val="clear" w:color="auto" w:fill="072438"/>
      </w:tcPr>
    </w:tblStylePr>
    <w:tblStylePr w:type="lastRow">
      <w:rPr>
        <w:b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FFFFFF" w:themeFill="background1"/>
      </w:tcPr>
    </w:tblStylePr>
    <w:tblStylePr w:type="firstCol">
      <w:rPr>
        <w:b w:val="0"/>
        <w:bCs/>
        <w:i w:val="0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FFFFFF" w:themeFill="background1"/>
      </w:tcPr>
    </w:tblStylePr>
    <w:tblStylePr w:type="band1Vert"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Vert"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1Horz"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wordWrap/>
        <w:spacing w:before="120" w:beforeLines="0" w:beforeAutospacing="0" w:after="100" w:afterLines="0" w:afterAutospacing="1" w:line="276" w:lineRule="auto"/>
        <w:contextualSpacing/>
        <w:jc w:val="center"/>
      </w:pPr>
      <w:rPr>
        <w:rFonts w:ascii="Verdana" w:hAnsi="Verdana"/>
      </w:rPr>
      <w:tblPr/>
      <w:tcPr>
        <w:tcBorders>
          <w:top w:val="single" w:color="072438" w:sz="4" w:space="0"/>
          <w:left w:val="single" w:color="072438" w:sz="4" w:space="0"/>
          <w:bottom w:val="single" w:color="072438" w:sz="4" w:space="0"/>
          <w:right w:val="single" w:color="072438" w:sz="4" w:space="0"/>
          <w:insideH w:val="single" w:color="072438" w:sz="6" w:space="0"/>
          <w:insideV w:val="single" w:color="072438" w:sz="6" w:space="0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seCell"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swCell"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</w:style>
  <w:style w:type="paragraph" w:styleId="TableTextsmall" w:customStyle="1">
    <w:name w:val="Table Text small"/>
    <w:basedOn w:val="Normal"/>
    <w:uiPriority w:val="99"/>
    <w:rsid w:val="009E0447"/>
    <w:pPr>
      <w:spacing w:before="20" w:after="20" w:line="240" w:lineRule="exact"/>
      <w:jc w:val="left"/>
    </w:pPr>
    <w:rPr>
      <w:rFonts w:ascii="Arial" w:hAnsi="Arial" w:eastAsia="Times New Roman" w:cs="Times New Roman"/>
      <w:i/>
      <w:szCs w:val="20"/>
      <w:lang w:eastAsia="en-GB"/>
    </w:rPr>
  </w:style>
  <w:style w:type="table" w:styleId="GridTable4-Accent6">
    <w:name w:val="Grid Table 4 Accent 6"/>
    <w:basedOn w:val="TableNormal"/>
    <w:uiPriority w:val="49"/>
    <w:rsid w:val="00D55F45"/>
    <w:pPr>
      <w:spacing w:before="0" w:after="0" w:line="240" w:lineRule="auto"/>
      <w:ind w:hanging="567"/>
      <w:jc w:val="left"/>
    </w:pPr>
    <w:rPr>
      <w:rFonts w:ascii="Arial" w:hAnsi="Arial"/>
      <w:color w:val="auto"/>
      <w:sz w:val="21"/>
    </w:rPr>
    <w:tblPr>
      <w:tblStyleRowBandSize w:val="1"/>
      <w:tblStyleColBandSize w:val="1"/>
      <w:tblBorders>
        <w:insideH w:val="single" w:color="072438" w:sz="4" w:space="0"/>
        <w:insideV w:val="single" w:color="072438" w:sz="4" w:space="0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color="FF6C0E" w:themeColor="accent6" w:sz="4" w:space="0"/>
          <w:left w:val="single" w:color="FF6C0E" w:themeColor="accent6" w:sz="4" w:space="0"/>
          <w:bottom w:val="single" w:color="FF6C0E" w:themeColor="accent6" w:sz="4" w:space="0"/>
          <w:right w:val="single" w:color="FF6C0E" w:themeColor="accent6" w:sz="4" w:space="0"/>
          <w:insideH w:val="nil"/>
          <w:insideV w:val="nil"/>
        </w:tcBorders>
        <w:shd w:val="clear" w:color="auto" w:fill="FF6C0E" w:themeFill="accent6"/>
      </w:tcPr>
    </w:tblStylePr>
    <w:tblStylePr w:type="lastRow">
      <w:rPr>
        <w:b/>
        <w:bCs/>
      </w:rPr>
      <w:tblPr/>
      <w:tcPr>
        <w:tcBorders>
          <w:top w:val="double" w:color="FF6C0E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E" w:themeFill="accent6" w:themeFillTint="33"/>
      </w:tcPr>
    </w:tblStylePr>
    <w:tblStylePr w:type="band1Horz">
      <w:tblPr/>
      <w:tcPr>
        <w:shd w:val="clear" w:color="auto" w:fill="FFE1CE" w:themeFill="accent6" w:themeFillTint="33"/>
      </w:tcPr>
    </w:tblStylePr>
  </w:style>
  <w:style w:type="paragraph" w:styleId="Appendix1" w:customStyle="1">
    <w:name w:val="Appendix 1"/>
    <w:basedOn w:val="Heading1"/>
    <w:next w:val="Normal"/>
    <w:link w:val="Appendix1Char"/>
    <w:uiPriority w:val="6"/>
    <w:qFormat/>
    <w:rsid w:val="0034315F"/>
    <w:pPr>
      <w:numPr>
        <w:numId w:val="9"/>
      </w:numPr>
      <w:tabs>
        <w:tab w:val="clear" w:pos="567"/>
      </w:tabs>
    </w:pPr>
    <w:rPr>
      <w:rFonts w:eastAsiaTheme="minorEastAsia"/>
      <w:bCs/>
      <w:szCs w:val="28"/>
      <w:lang w:eastAsia="en-NZ"/>
    </w:rPr>
  </w:style>
  <w:style w:type="character" w:styleId="Appendix1Char" w:customStyle="1">
    <w:name w:val="Appendix 1 Char"/>
    <w:basedOn w:val="DefaultParagraphFont"/>
    <w:link w:val="Appendix1"/>
    <w:uiPriority w:val="6"/>
    <w:rsid w:val="0034315F"/>
    <w:rPr>
      <w:rFonts w:ascii="Arial" w:hAnsi="Arial" w:cs="Arial" w:eastAsiaTheme="minorEastAsia"/>
      <w:bCs/>
      <w:color w:val="auto"/>
      <w:sz w:val="32"/>
      <w:szCs w:val="28"/>
      <w:lang w:eastAsia="en-NZ"/>
    </w:rPr>
  </w:style>
  <w:style w:type="paragraph" w:styleId="Level3Indent" w:customStyle="1">
    <w:name w:val="Level 3 Indent"/>
    <w:basedOn w:val="Level1Indent"/>
    <w:uiPriority w:val="5"/>
    <w:qFormat/>
    <w:rsid w:val="00951955"/>
    <w:pPr>
      <w:numPr>
        <w:numId w:val="14"/>
      </w:numPr>
    </w:pPr>
  </w:style>
  <w:style w:type="paragraph" w:styleId="H2TextIndent" w:customStyle="1">
    <w:name w:val="H2 Text Indent"/>
    <w:basedOn w:val="Normal"/>
    <w:qFormat/>
    <w:rsid w:val="00951955"/>
    <w:pPr>
      <w:tabs>
        <w:tab w:val="clear" w:pos="284"/>
        <w:tab w:val="clear" w:pos="567"/>
        <w:tab w:val="clear" w:pos="1276"/>
        <w:tab w:val="clear" w:pos="1985"/>
      </w:tabs>
      <w:ind w:left="1276"/>
    </w:pPr>
  </w:style>
  <w:style w:type="paragraph" w:styleId="H3TextIndent" w:customStyle="1">
    <w:name w:val="H3 Text Indent"/>
    <w:basedOn w:val="Normal"/>
    <w:qFormat/>
    <w:rsid w:val="00951955"/>
    <w:pPr>
      <w:tabs>
        <w:tab w:val="clear" w:pos="284"/>
        <w:tab w:val="clear" w:pos="567"/>
        <w:tab w:val="clear" w:pos="1276"/>
        <w:tab w:val="clear" w:pos="1985"/>
      </w:tabs>
      <w:ind w:left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vector.co.nz/news/registrations-of-interest-(roi)-warkworth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cnet.co.nz\Data\Applications\Templates\Vector\Vector%20MAS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CD30FA97B473EBD94CDAAF875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EA6C-F1F7-41A9-AB66-F9BD15B46119}"/>
      </w:docPartPr>
      <w:docPartBody>
        <w:p w:rsidR="00F42A7C" w:rsidRDefault="00F42A7C"/>
      </w:docPartBody>
    </w:docPart>
    <w:docPart>
      <w:docPartPr>
        <w:name w:val="80737E193A6F4A95BE013304C7F5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70F0-E134-4B96-ABFB-D8C63F5D708F}"/>
      </w:docPartPr>
      <w:docPartBody>
        <w:p w:rsidR="00F42A7C" w:rsidRDefault="00F42A7C"/>
      </w:docPartBody>
    </w:docPart>
    <w:docPart>
      <w:docPartPr>
        <w:name w:val="A57EBFB47FC54ED0AD6FE783639D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6FFA-E249-4C50-B41A-7CE204AB2655}"/>
      </w:docPartPr>
      <w:docPartBody>
        <w:p w:rsidR="00F42A7C" w:rsidRDefault="00F42A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7C"/>
    <w:rsid w:val="00F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ector 2019">
  <a:themeElements>
    <a:clrScheme name="Vector">
      <a:dk1>
        <a:srgbClr val="000840"/>
      </a:dk1>
      <a:lt1>
        <a:srgbClr val="FFFFFF"/>
      </a:lt1>
      <a:dk2>
        <a:srgbClr val="1F79FF"/>
      </a:dk2>
      <a:lt2>
        <a:srgbClr val="0DCF59"/>
      </a:lt2>
      <a:accent1>
        <a:srgbClr val="000840"/>
      </a:accent1>
      <a:accent2>
        <a:srgbClr val="00B5E0"/>
      </a:accent2>
      <a:accent3>
        <a:srgbClr val="1F79FF"/>
      </a:accent3>
      <a:accent4>
        <a:srgbClr val="0DCF59"/>
      </a:accent4>
      <a:accent5>
        <a:srgbClr val="E54B37"/>
      </a:accent5>
      <a:accent6>
        <a:srgbClr val="FF6C0E"/>
      </a:accent6>
      <a:hlink>
        <a:srgbClr val="1F79FF"/>
      </a:hlink>
      <a:folHlink>
        <a:srgbClr val="0DCF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latin typeface="Montserrat" panose="02000505000000020004" pitchFamily="2" charset="77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Vector 2019" id="{C2B26EBB-6A3A-5745-A9AF-7013C18E4074}" vid="{B18CF88F-E2F7-9B43-B963-2995D81B04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57F0C17510409EE639D654EDCB23" ma:contentTypeVersion="13" ma:contentTypeDescription="Create a new document." ma:contentTypeScope="" ma:versionID="f89015e9be62171ac5c06bf87d3f5241">
  <xsd:schema xmlns:xsd="http://www.w3.org/2001/XMLSchema" xmlns:xs="http://www.w3.org/2001/XMLSchema" xmlns:p="http://schemas.microsoft.com/office/2006/metadata/properties" xmlns:ns2="70636945-3f5d-46e3-bba6-a4654cf1e376" xmlns:ns3="9fc98d91-fba5-404a-b069-a14679465924" targetNamespace="http://schemas.microsoft.com/office/2006/metadata/properties" ma:root="true" ma:fieldsID="6849e0dbf1879483c7e4a2d1170227af" ns2:_="" ns3:_="">
    <xsd:import namespace="70636945-3f5d-46e3-bba6-a4654cf1e376"/>
    <xsd:import namespace="9fc98d91-fba5-404a-b069-a14679465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6945-3f5d-46e3-bba6-a4654cf1e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8d91-fba5-404a-b069-a14679465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2F51B2BCC342A61A5CD81D166BA9" ma:contentTypeVersion="12" ma:contentTypeDescription="Create a new document." ma:contentTypeScope="" ma:versionID="04b36bbee519054763f4fe0747f7a392">
  <xsd:schema xmlns:xsd="http://www.w3.org/2001/XMLSchema" xmlns:xs="http://www.w3.org/2001/XMLSchema" xmlns:p="http://schemas.microsoft.com/office/2006/metadata/properties" xmlns:ns2="110269ba-72a3-4a26-bc5a-d680a31a24b8" xmlns:ns3="d69b1e80-b63d-4afa-8584-19a47dad655b" targetNamespace="http://schemas.microsoft.com/office/2006/metadata/properties" ma:root="true" ma:fieldsID="caf0b2120092b05d81efce53855c1e16" ns2:_="" ns3:_="">
    <xsd:import namespace="110269ba-72a3-4a26-bc5a-d680a31a24b8"/>
    <xsd:import namespace="d69b1e80-b63d-4afa-8584-19a47dad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69ba-72a3-4a26-bc5a-d680a31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1e80-b63d-4afa-8584-19a47dad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E421B-7712-4582-9E69-71DC67196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54039-07EC-4D68-9083-CBE749C73E86}">
  <ds:schemaRefs>
    <ds:schemaRef ds:uri="http://purl.org/dc/elements/1.1/"/>
    <ds:schemaRef ds:uri="http://schemas.microsoft.com/office/infopath/2007/PartnerControls"/>
    <ds:schemaRef ds:uri="d69b1e80-b63d-4afa-8584-19a47dad655b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10269ba-72a3-4a26-bc5a-d680a31a24b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B7331A-A7F1-4D60-A7C3-DA5AFA5DE396}"/>
</file>

<file path=customXml/itemProps4.xml><?xml version="1.0" encoding="utf-8"?>
<ds:datastoreItem xmlns:ds="http://schemas.openxmlformats.org/officeDocument/2006/customXml" ds:itemID="{6FCFCE9F-0F7C-44CF-B016-2AC6DAE34E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8E421B-7712-4582-9E69-71DC67196D8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554039-07EC-4D68-9083-CBE749C73E86}">
  <ds:schemaRefs>
    <ds:schemaRef ds:uri="http://purl.org/dc/elements/1.1/"/>
    <ds:schemaRef ds:uri="http://schemas.microsoft.com/office/infopath/2007/PartnerControls"/>
    <ds:schemaRef ds:uri="d69b1e80-b63d-4afa-8584-19a47dad655b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10269ba-72a3-4a26-bc5a-d680a31a24b8"/>
    <ds:schemaRef ds:uri="http://schemas.microsoft.com/office/2006/metadata/properti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E8F1463-C44F-47D1-B0D6-810B62596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69ba-72a3-4a26-bc5a-d680a31a24b8"/>
    <ds:schemaRef ds:uri="d69b1e80-b63d-4afa-8584-19a47dad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6FCFCE9F-0F7C-44CF-B016-2AC6DAE34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Vector MASTER Template.dotx</Template>
  <TotalTime>87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Vector Limited</Company>
  <LinksUpToDate>false</LinksUpToDate>
  <CharactersWithSpaces>1295</CharactersWithSpaces>
  <SharedDoc>false</SharedDoc>
  <HLinks>
    <vt:vector size="6" baseType="variant"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https://www.vector.co.nz/news/registrations-of-interest-(roi)-warkworth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Steve Heinen</dc:creator>
  <cp:keywords/>
  <dc:description/>
  <cp:lastModifiedBy>Steve Heinen</cp:lastModifiedBy>
  <cp:revision>22</cp:revision>
  <cp:lastPrinted>2019-09-05T02:01:00Z</cp:lastPrinted>
  <dcterms:created xsi:type="dcterms:W3CDTF">2022-01-14T03:56:00Z</dcterms:created>
  <dcterms:modified xsi:type="dcterms:W3CDTF">2022-01-17T19:11:00Z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0x0101006A9557F0C17510409EE639D654EDCB23</vt:lpwstr>
  </property>
  <property fmtid="{D5CDD505-2E9C-101B-9397-08002B2CF9AE}" pid="3" name="Grouping">
    <vt:lpwstr>Project</vt:lpwstr>
  </property>
</Properties>
</file>